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39" w:rsidRPr="005A40CB" w:rsidRDefault="00EA0C39" w:rsidP="008B11E7">
      <w:pPr>
        <w:jc w:val="center"/>
        <w:rPr>
          <w:rFonts w:ascii="Arial" w:hAnsi="Arial" w:cs="Arial"/>
          <w:b/>
          <w:szCs w:val="24"/>
        </w:rPr>
      </w:pPr>
      <w:r w:rsidRPr="003B2E43">
        <w:rPr>
          <w:rFonts w:ascii="Arial" w:hAnsi="Arial" w:cs="Arial"/>
          <w:b/>
          <w:szCs w:val="24"/>
        </w:rPr>
        <w:t>Договор №</w:t>
      </w:r>
      <w:bookmarkStart w:id="0" w:name="A1"/>
      <w:bookmarkEnd w:id="0"/>
      <w:r w:rsidR="00D47C14">
        <w:rPr>
          <w:rFonts w:ascii="Arial" w:hAnsi="Arial" w:cs="Arial"/>
          <w:b/>
          <w:szCs w:val="24"/>
        </w:rPr>
        <w:t>ХХХХ</w:t>
      </w:r>
      <w:r w:rsidRPr="003B2E43">
        <w:rPr>
          <w:rFonts w:ascii="Arial" w:hAnsi="Arial" w:cs="Arial"/>
          <w:b/>
          <w:szCs w:val="24"/>
        </w:rPr>
        <w:t>-</w:t>
      </w:r>
      <w:bookmarkStart w:id="1" w:name="A2"/>
      <w:bookmarkEnd w:id="1"/>
      <w:r w:rsidR="00D47C14">
        <w:rPr>
          <w:rFonts w:ascii="Arial" w:hAnsi="Arial" w:cs="Arial"/>
          <w:b/>
          <w:szCs w:val="24"/>
        </w:rPr>
        <w:t>00000</w:t>
      </w:r>
    </w:p>
    <w:p w:rsidR="00EA0C39" w:rsidRDefault="00C822CB" w:rsidP="008B11E7">
      <w:pPr>
        <w:jc w:val="center"/>
        <w:rPr>
          <w:rFonts w:ascii="Arial" w:hAnsi="Arial" w:cs="Arial"/>
          <w:b/>
          <w:szCs w:val="24"/>
        </w:rPr>
      </w:pPr>
      <w:r w:rsidRPr="003B2E43">
        <w:rPr>
          <w:rFonts w:ascii="Arial" w:hAnsi="Arial" w:cs="Arial"/>
          <w:b/>
          <w:szCs w:val="24"/>
        </w:rPr>
        <w:t>возмездного оказания</w:t>
      </w:r>
      <w:r w:rsidR="00EA0C39" w:rsidRPr="003B2E43">
        <w:rPr>
          <w:rFonts w:ascii="Arial" w:hAnsi="Arial" w:cs="Arial"/>
          <w:b/>
          <w:szCs w:val="24"/>
        </w:rPr>
        <w:t xml:space="preserve"> услуг</w:t>
      </w:r>
    </w:p>
    <w:p w:rsidR="00C123E5" w:rsidRPr="003B2E43" w:rsidRDefault="00C123E5" w:rsidP="008B11E7">
      <w:pPr>
        <w:jc w:val="center"/>
        <w:rPr>
          <w:rFonts w:ascii="Arial" w:hAnsi="Arial" w:cs="Arial"/>
          <w:b/>
          <w:szCs w:val="24"/>
        </w:rPr>
      </w:pPr>
    </w:p>
    <w:p w:rsidR="00EA0C39" w:rsidRPr="008B11E7" w:rsidRDefault="00EA0C39" w:rsidP="00C961DB">
      <w:pPr>
        <w:jc w:val="both"/>
        <w:rPr>
          <w:rFonts w:ascii="Arial" w:hAnsi="Arial" w:cs="Arial"/>
          <w:sz w:val="20"/>
        </w:rPr>
      </w:pPr>
      <w:r w:rsidRPr="008B11E7">
        <w:rPr>
          <w:rFonts w:ascii="Arial" w:hAnsi="Arial" w:cs="Arial"/>
          <w:sz w:val="20"/>
        </w:rPr>
        <w:t xml:space="preserve">г. Москва                                 </w:t>
      </w:r>
      <w:r w:rsidR="00A1551E" w:rsidRPr="008B11E7">
        <w:rPr>
          <w:rFonts w:ascii="Arial" w:hAnsi="Arial" w:cs="Arial"/>
          <w:sz w:val="20"/>
        </w:rPr>
        <w:t xml:space="preserve">         </w:t>
      </w:r>
      <w:r w:rsidR="00666EBE" w:rsidRPr="008B11E7">
        <w:rPr>
          <w:rFonts w:ascii="Arial" w:hAnsi="Arial" w:cs="Arial"/>
          <w:sz w:val="20"/>
        </w:rPr>
        <w:t xml:space="preserve"> </w:t>
      </w:r>
      <w:r w:rsidR="00A1551E" w:rsidRPr="008B11E7">
        <w:rPr>
          <w:rFonts w:ascii="Arial" w:hAnsi="Arial" w:cs="Arial"/>
          <w:sz w:val="20"/>
        </w:rPr>
        <w:t xml:space="preserve">                     </w:t>
      </w:r>
      <w:r w:rsidRPr="008B11E7">
        <w:rPr>
          <w:rFonts w:ascii="Arial" w:hAnsi="Arial" w:cs="Arial"/>
          <w:sz w:val="20"/>
        </w:rPr>
        <w:t xml:space="preserve"> </w:t>
      </w:r>
      <w:r w:rsidR="007430F9" w:rsidRPr="008B11E7">
        <w:rPr>
          <w:rFonts w:ascii="Arial" w:hAnsi="Arial" w:cs="Arial"/>
          <w:sz w:val="20"/>
        </w:rPr>
        <w:t xml:space="preserve">    </w:t>
      </w:r>
      <w:r w:rsidR="00891CF4" w:rsidRPr="008B11E7">
        <w:rPr>
          <w:rFonts w:ascii="Arial" w:hAnsi="Arial" w:cs="Arial"/>
          <w:sz w:val="20"/>
        </w:rPr>
        <w:t xml:space="preserve">         </w:t>
      </w:r>
      <w:r w:rsidRPr="008B11E7">
        <w:rPr>
          <w:rFonts w:ascii="Arial" w:hAnsi="Arial" w:cs="Arial"/>
          <w:sz w:val="20"/>
        </w:rPr>
        <w:t xml:space="preserve">                    </w:t>
      </w:r>
      <w:r w:rsidRPr="008B11E7">
        <w:rPr>
          <w:rFonts w:ascii="Arial" w:hAnsi="Arial" w:cs="Arial"/>
          <w:sz w:val="20"/>
        </w:rPr>
        <w:tab/>
        <w:t xml:space="preserve">            </w:t>
      </w:r>
      <w:r w:rsidR="00B8097C" w:rsidRPr="008B11E7">
        <w:rPr>
          <w:rFonts w:ascii="Arial" w:hAnsi="Arial" w:cs="Arial"/>
          <w:sz w:val="20"/>
        </w:rPr>
        <w:t xml:space="preserve">                    </w:t>
      </w:r>
      <w:bookmarkStart w:id="2" w:name="A3"/>
      <w:bookmarkEnd w:id="2"/>
      <w:r w:rsidR="006E44E1">
        <w:rPr>
          <w:rFonts w:ascii="Arial" w:hAnsi="Arial" w:cs="Arial"/>
          <w:sz w:val="20"/>
        </w:rPr>
        <w:t>16</w:t>
      </w:r>
      <w:r w:rsidR="00573717">
        <w:rPr>
          <w:rFonts w:ascii="Arial" w:hAnsi="Arial" w:cs="Arial"/>
          <w:sz w:val="20"/>
        </w:rPr>
        <w:t>.</w:t>
      </w:r>
      <w:r w:rsidR="006E44E1">
        <w:rPr>
          <w:rFonts w:ascii="Arial" w:hAnsi="Arial" w:cs="Arial"/>
          <w:sz w:val="20"/>
        </w:rPr>
        <w:t>12</w:t>
      </w:r>
      <w:r w:rsidR="00E21E25" w:rsidRPr="008B11E7">
        <w:rPr>
          <w:rFonts w:ascii="Arial" w:hAnsi="Arial" w:cs="Arial"/>
          <w:sz w:val="20"/>
        </w:rPr>
        <w:t>.</w:t>
      </w:r>
      <w:r w:rsidR="006E44E1">
        <w:rPr>
          <w:rFonts w:ascii="Arial" w:hAnsi="Arial" w:cs="Arial"/>
          <w:sz w:val="20"/>
        </w:rPr>
        <w:t xml:space="preserve">2022 </w:t>
      </w:r>
      <w:r w:rsidR="00E335DB" w:rsidRPr="008B11E7">
        <w:rPr>
          <w:rFonts w:ascii="Arial" w:hAnsi="Arial" w:cs="Arial"/>
          <w:sz w:val="20"/>
        </w:rPr>
        <w:t>г.</w:t>
      </w:r>
    </w:p>
    <w:p w:rsidR="0091635F" w:rsidRPr="00167F6A" w:rsidRDefault="0091635F" w:rsidP="0091635F">
      <w:pPr>
        <w:jc w:val="both"/>
        <w:rPr>
          <w:rFonts w:ascii="Arial" w:hAnsi="Arial" w:cs="Arial"/>
          <w:sz w:val="20"/>
          <w:lang w:eastAsia="ru-RU"/>
        </w:rPr>
      </w:pPr>
      <w:r w:rsidRPr="00B765DE">
        <w:rPr>
          <w:rFonts w:ascii="Arial" w:hAnsi="Arial" w:cs="Arial"/>
          <w:b/>
          <w:bCs/>
          <w:sz w:val="20"/>
        </w:rPr>
        <w:t>Общество с ограниченной ответственностью «Группа Компаний «Агентство социально-</w:t>
      </w:r>
      <w:r w:rsidRPr="00B90F46">
        <w:rPr>
          <w:rFonts w:ascii="Arial" w:hAnsi="Arial" w:cs="Arial"/>
          <w:b/>
          <w:bCs/>
          <w:sz w:val="20"/>
        </w:rPr>
        <w:t xml:space="preserve">экономического </w:t>
      </w:r>
      <w:r w:rsidRPr="0053455B">
        <w:rPr>
          <w:rFonts w:ascii="Arial" w:hAnsi="Arial" w:cs="Arial"/>
          <w:b/>
          <w:bCs/>
          <w:sz w:val="20"/>
        </w:rPr>
        <w:t>развития» (ООО «АСЭРГРУПП»)</w:t>
      </w:r>
      <w:r w:rsidRPr="0053455B">
        <w:rPr>
          <w:rFonts w:ascii="Arial" w:hAnsi="Arial" w:cs="Arial"/>
          <w:b/>
          <w:sz w:val="20"/>
        </w:rPr>
        <w:t xml:space="preserve">, </w:t>
      </w:r>
      <w:r w:rsidRPr="0053455B">
        <w:rPr>
          <w:rFonts w:ascii="Arial" w:hAnsi="Arial" w:cs="Arial"/>
          <w:sz w:val="20"/>
        </w:rPr>
        <w:t xml:space="preserve">именуемое в дальнейшем Исполнитель, в лице </w:t>
      </w:r>
      <w:r w:rsidRPr="00167F6A">
        <w:rPr>
          <w:rFonts w:ascii="Arial" w:hAnsi="Arial" w:cs="Arial"/>
          <w:sz w:val="20"/>
        </w:rPr>
        <w:t>Генерального</w:t>
      </w:r>
      <w:r w:rsidRPr="00167F6A">
        <w:rPr>
          <w:rFonts w:ascii="Arial" w:hAnsi="Arial" w:cs="Arial"/>
          <w:bCs/>
          <w:sz w:val="20"/>
        </w:rPr>
        <w:t xml:space="preserve"> директора Штаревой Светланы Александровны, действующего на основании Устава</w:t>
      </w:r>
      <w:r w:rsidRPr="00167F6A">
        <w:rPr>
          <w:rFonts w:ascii="Arial" w:hAnsi="Arial" w:cs="Arial"/>
          <w:sz w:val="20"/>
        </w:rPr>
        <w:t xml:space="preserve">, с </w:t>
      </w:r>
      <w:r w:rsidR="0089767E" w:rsidRPr="00167F6A">
        <w:rPr>
          <w:rFonts w:ascii="Arial" w:hAnsi="Arial" w:cs="Arial"/>
          <w:sz w:val="20"/>
        </w:rPr>
        <w:t>одной стороны, и</w:t>
      </w:r>
      <w:bookmarkStart w:id="3" w:name="A4"/>
      <w:bookmarkStart w:id="4" w:name="A5"/>
      <w:bookmarkEnd w:id="3"/>
      <w:bookmarkEnd w:id="4"/>
      <w:r w:rsidR="0089767E" w:rsidRPr="00167F6A">
        <w:rPr>
          <w:rFonts w:ascii="Arial" w:hAnsi="Arial" w:cs="Arial"/>
          <w:b/>
          <w:sz w:val="20"/>
        </w:rPr>
        <w:t xml:space="preserve"> </w:t>
      </w:r>
      <w:r w:rsidR="00AB05DF" w:rsidRPr="00AB05DF">
        <w:rPr>
          <w:rFonts w:ascii="Arial" w:hAnsi="Arial" w:cs="Arial"/>
          <w:b/>
          <w:bCs/>
          <w:sz w:val="20"/>
        </w:rPr>
        <w:t>ООО «</w:t>
      </w:r>
      <w:r w:rsidR="00D47C14">
        <w:rPr>
          <w:rFonts w:ascii="Arial" w:hAnsi="Arial" w:cs="Arial"/>
          <w:b/>
          <w:bCs/>
          <w:sz w:val="20"/>
        </w:rPr>
        <w:t>Ромашка</w:t>
      </w:r>
      <w:r w:rsidR="00AB05DF" w:rsidRPr="00AB05DF">
        <w:rPr>
          <w:rFonts w:ascii="Arial" w:hAnsi="Arial" w:cs="Arial"/>
          <w:b/>
          <w:bCs/>
          <w:sz w:val="20"/>
        </w:rPr>
        <w:t>»</w:t>
      </w:r>
      <w:r w:rsidR="0089767E" w:rsidRPr="00167F6A">
        <w:rPr>
          <w:rFonts w:ascii="Arial" w:hAnsi="Arial" w:cs="Arial"/>
          <w:b/>
          <w:bCs/>
          <w:sz w:val="20"/>
        </w:rPr>
        <w:t xml:space="preserve">, </w:t>
      </w:r>
      <w:r w:rsidR="0089767E">
        <w:rPr>
          <w:rFonts w:ascii="Arial" w:hAnsi="Arial" w:cs="Arial"/>
          <w:sz w:val="20"/>
          <w:lang w:eastAsia="ru-RU"/>
        </w:rPr>
        <w:t>именуемое</w:t>
      </w:r>
      <w:r w:rsidR="0089767E" w:rsidRPr="00167F6A">
        <w:rPr>
          <w:rFonts w:ascii="Arial" w:hAnsi="Arial" w:cs="Arial"/>
          <w:sz w:val="20"/>
          <w:lang w:eastAsia="ru-RU"/>
        </w:rPr>
        <w:t xml:space="preserve"> </w:t>
      </w:r>
      <w:r w:rsidR="0089767E">
        <w:rPr>
          <w:rFonts w:ascii="Arial" w:hAnsi="Arial" w:cs="Arial"/>
          <w:sz w:val="20"/>
          <w:lang w:eastAsia="ru-RU"/>
        </w:rPr>
        <w:t xml:space="preserve">в дальнейшем «Заказчик», в лице </w:t>
      </w:r>
      <w:r w:rsidR="00F942CC">
        <w:rPr>
          <w:rFonts w:ascii="Arial" w:hAnsi="Arial" w:cs="Arial"/>
          <w:sz w:val="20"/>
          <w:lang w:eastAsia="ru-RU"/>
        </w:rPr>
        <w:t>________________________________________________________________________________________</w:t>
      </w:r>
      <w:r w:rsidR="00844AF4" w:rsidRPr="00844AF4">
        <w:rPr>
          <w:rFonts w:ascii="Arial" w:hAnsi="Arial" w:cs="Arial"/>
          <w:sz w:val="20"/>
          <w:lang w:eastAsia="ru-RU"/>
        </w:rPr>
        <w:t xml:space="preserve">, действующего на основании </w:t>
      </w:r>
      <w:r w:rsidR="00F942CC">
        <w:rPr>
          <w:rFonts w:ascii="Arial" w:hAnsi="Arial" w:cs="Arial"/>
          <w:sz w:val="20"/>
          <w:lang w:eastAsia="ru-RU"/>
        </w:rPr>
        <w:t>________________________________________________________________</w:t>
      </w:r>
      <w:r w:rsidRPr="00167F6A">
        <w:rPr>
          <w:rFonts w:ascii="Arial" w:hAnsi="Arial" w:cs="Arial"/>
          <w:sz w:val="20"/>
          <w:lang w:eastAsia="ru-RU"/>
        </w:rPr>
        <w:t>, с другой стороны, именуемые в дальнейшем Стороны, заключили настоящий Договор о нижеследующем:</w:t>
      </w:r>
    </w:p>
    <w:p w:rsidR="008F1139" w:rsidRPr="00167F6A" w:rsidRDefault="008F1139" w:rsidP="00167F6A">
      <w:pPr>
        <w:jc w:val="both"/>
        <w:rPr>
          <w:rFonts w:ascii="Arial" w:hAnsi="Arial" w:cs="Arial"/>
          <w:b/>
          <w:bCs/>
          <w:sz w:val="20"/>
        </w:rPr>
      </w:pPr>
    </w:p>
    <w:p w:rsidR="00C16248" w:rsidRPr="00167F6A" w:rsidRDefault="00040D2E" w:rsidP="00FD6AEA">
      <w:pPr>
        <w:jc w:val="center"/>
        <w:rPr>
          <w:rFonts w:ascii="Arial" w:hAnsi="Arial" w:cs="Arial"/>
          <w:b/>
          <w:bCs/>
          <w:sz w:val="20"/>
        </w:rPr>
      </w:pPr>
      <w:r w:rsidRPr="00167F6A">
        <w:rPr>
          <w:rFonts w:ascii="Arial" w:hAnsi="Arial" w:cs="Arial"/>
          <w:b/>
          <w:bCs/>
          <w:sz w:val="20"/>
        </w:rPr>
        <w:t>1. </w:t>
      </w:r>
      <w:r w:rsidR="00C16248" w:rsidRPr="00167F6A">
        <w:rPr>
          <w:rFonts w:ascii="Arial" w:hAnsi="Arial" w:cs="Arial"/>
          <w:b/>
          <w:bCs/>
          <w:sz w:val="20"/>
        </w:rPr>
        <w:t>Предмет договора</w:t>
      </w:r>
    </w:p>
    <w:p w:rsidR="00F33970" w:rsidRPr="008B11E7" w:rsidRDefault="00F33970" w:rsidP="00D47C14">
      <w:pPr>
        <w:shd w:val="clear" w:color="auto" w:fill="FFFFFF"/>
        <w:jc w:val="both"/>
        <w:rPr>
          <w:rFonts w:ascii="Arial" w:hAnsi="Arial" w:cs="Arial"/>
          <w:sz w:val="20"/>
          <w:lang w:eastAsia="ru-RU"/>
        </w:rPr>
      </w:pPr>
      <w:r w:rsidRPr="004C2265">
        <w:rPr>
          <w:rFonts w:ascii="Arial" w:hAnsi="Arial" w:cs="Arial"/>
          <w:sz w:val="20"/>
          <w:lang w:eastAsia="ru-RU"/>
        </w:rPr>
        <w:t xml:space="preserve">1.1. Исполнитель обязуется оказать услуги по </w:t>
      </w:r>
      <w:r w:rsidR="00F942CC" w:rsidRPr="004C2265">
        <w:rPr>
          <w:rFonts w:ascii="Arial" w:hAnsi="Arial" w:cs="Arial"/>
          <w:sz w:val="20"/>
          <w:lang w:eastAsia="ru-RU"/>
        </w:rPr>
        <w:t xml:space="preserve">организации участия </w:t>
      </w:r>
      <w:r w:rsidR="00755242">
        <w:rPr>
          <w:rFonts w:ascii="Arial" w:hAnsi="Arial" w:cs="Arial"/>
          <w:sz w:val="20"/>
          <w:lang w:eastAsia="ru-RU"/>
        </w:rPr>
        <w:t>1</w:t>
      </w:r>
      <w:r w:rsidR="00F942CC" w:rsidRPr="004C2265">
        <w:rPr>
          <w:rFonts w:ascii="Arial" w:hAnsi="Arial" w:cs="Arial"/>
          <w:sz w:val="20"/>
          <w:lang w:eastAsia="ru-RU"/>
        </w:rPr>
        <w:t xml:space="preserve"> (</w:t>
      </w:r>
      <w:r w:rsidR="00755242">
        <w:rPr>
          <w:rFonts w:ascii="Arial" w:hAnsi="Arial" w:cs="Arial"/>
          <w:sz w:val="20"/>
          <w:lang w:eastAsia="ru-RU"/>
        </w:rPr>
        <w:t>одного</w:t>
      </w:r>
      <w:r w:rsidR="00F942CC" w:rsidRPr="004C2265">
        <w:rPr>
          <w:rFonts w:ascii="Arial" w:hAnsi="Arial" w:cs="Arial"/>
          <w:sz w:val="20"/>
          <w:lang w:eastAsia="ru-RU"/>
        </w:rPr>
        <w:t>) представител</w:t>
      </w:r>
      <w:r w:rsidR="00755242">
        <w:rPr>
          <w:rFonts w:ascii="Arial" w:hAnsi="Arial" w:cs="Arial"/>
          <w:sz w:val="20"/>
          <w:lang w:eastAsia="ru-RU"/>
        </w:rPr>
        <w:t>я</w:t>
      </w:r>
      <w:r w:rsidR="00F942CC" w:rsidRPr="004C2265">
        <w:rPr>
          <w:rFonts w:ascii="Arial" w:hAnsi="Arial" w:cs="Arial"/>
          <w:sz w:val="20"/>
          <w:lang w:eastAsia="ru-RU"/>
        </w:rPr>
        <w:t xml:space="preserve"> Заказчика </w:t>
      </w:r>
      <w:r w:rsidR="00D47C14" w:rsidRPr="00D47C14">
        <w:rPr>
          <w:rFonts w:ascii="Arial" w:hAnsi="Arial" w:cs="Arial"/>
          <w:sz w:val="20"/>
          <w:lang w:eastAsia="ru-RU"/>
        </w:rPr>
        <w:t>в Конгрессе «Название» 2023,</w:t>
      </w:r>
      <w:r w:rsidR="00D47C14">
        <w:rPr>
          <w:rFonts w:ascii="Arial" w:hAnsi="Arial" w:cs="Arial"/>
          <w:sz w:val="20"/>
          <w:lang w:eastAsia="ru-RU"/>
        </w:rPr>
        <w:t xml:space="preserve"> </w:t>
      </w:r>
      <w:r w:rsidRPr="004C2265">
        <w:rPr>
          <w:rFonts w:ascii="Arial" w:hAnsi="Arial" w:cs="Arial"/>
          <w:sz w:val="20"/>
          <w:lang w:eastAsia="ru-RU"/>
        </w:rPr>
        <w:t xml:space="preserve">(далее – </w:t>
      </w:r>
      <w:bookmarkStart w:id="5" w:name="A9"/>
      <w:bookmarkEnd w:id="5"/>
      <w:r w:rsidRPr="004C2265">
        <w:rPr>
          <w:rFonts w:ascii="Arial" w:hAnsi="Arial" w:cs="Arial"/>
          <w:sz w:val="20"/>
          <w:lang w:eastAsia="ru-RU"/>
        </w:rPr>
        <w:t>Мероприятие), а Заказчик обязуется принять и оплатить оказанные</w:t>
      </w:r>
      <w:r w:rsidRPr="008B11E7">
        <w:rPr>
          <w:rFonts w:ascii="Arial" w:hAnsi="Arial" w:cs="Arial"/>
          <w:sz w:val="20"/>
          <w:lang w:eastAsia="ru-RU"/>
        </w:rPr>
        <w:t xml:space="preserve"> услуги в порядке и на условиях настоящего Договора.</w:t>
      </w:r>
    </w:p>
    <w:p w:rsidR="00F33970" w:rsidRDefault="00F33970" w:rsidP="001B30A6">
      <w:pPr>
        <w:jc w:val="both"/>
        <w:rPr>
          <w:rFonts w:ascii="Arial" w:hAnsi="Arial" w:cs="Arial"/>
          <w:bCs/>
          <w:sz w:val="20"/>
          <w:lang w:eastAsia="ru-RU"/>
        </w:rPr>
      </w:pPr>
      <w:r w:rsidRPr="008B11E7">
        <w:rPr>
          <w:rFonts w:ascii="Arial" w:hAnsi="Arial" w:cs="Arial"/>
          <w:sz w:val="20"/>
          <w:lang w:eastAsia="ru-RU"/>
        </w:rPr>
        <w:t>1.2. </w:t>
      </w:r>
      <w:r w:rsidR="004C2265">
        <w:rPr>
          <w:rFonts w:ascii="Arial" w:hAnsi="Arial" w:cs="Arial"/>
          <w:sz w:val="20"/>
          <w:lang w:eastAsia="ru-RU"/>
        </w:rPr>
        <w:t>Дата</w:t>
      </w:r>
      <w:r>
        <w:rPr>
          <w:rFonts w:ascii="Arial" w:hAnsi="Arial" w:cs="Arial"/>
          <w:sz w:val="20"/>
          <w:lang w:eastAsia="ru-RU"/>
        </w:rPr>
        <w:t xml:space="preserve"> </w:t>
      </w:r>
      <w:r w:rsidRPr="008B11E7">
        <w:rPr>
          <w:rFonts w:ascii="Arial" w:hAnsi="Arial" w:cs="Arial"/>
          <w:sz w:val="20"/>
          <w:lang w:eastAsia="ru-RU"/>
        </w:rPr>
        <w:t xml:space="preserve">проведения </w:t>
      </w:r>
      <w:bookmarkStart w:id="6" w:name="A0"/>
      <w:bookmarkEnd w:id="6"/>
      <w:r w:rsidRPr="008B11E7">
        <w:rPr>
          <w:rFonts w:ascii="Arial" w:hAnsi="Arial" w:cs="Arial"/>
          <w:sz w:val="20"/>
          <w:lang w:eastAsia="ru-RU"/>
        </w:rPr>
        <w:t>Мероприятия:</w:t>
      </w:r>
      <w:r>
        <w:rPr>
          <w:rFonts w:ascii="Arial" w:hAnsi="Arial" w:cs="Arial"/>
          <w:sz w:val="20"/>
          <w:lang w:eastAsia="ru-RU"/>
        </w:rPr>
        <w:t xml:space="preserve"> </w:t>
      </w:r>
      <w:bookmarkStart w:id="7" w:name="A10"/>
      <w:bookmarkEnd w:id="7"/>
      <w:r w:rsidR="00D47C14">
        <w:rPr>
          <w:rFonts w:ascii="Arial" w:hAnsi="Arial" w:cs="Arial"/>
          <w:sz w:val="20"/>
          <w:lang w:eastAsia="ru-RU"/>
        </w:rPr>
        <w:t xml:space="preserve">числа месяца 2023 </w:t>
      </w:r>
      <w:r w:rsidR="00AB05DF">
        <w:rPr>
          <w:rFonts w:ascii="Arial" w:hAnsi="Arial" w:cs="Arial"/>
          <w:sz w:val="20"/>
          <w:lang w:eastAsia="ru-RU"/>
        </w:rPr>
        <w:t>года</w:t>
      </w:r>
      <w:r w:rsidRPr="008B11E7">
        <w:rPr>
          <w:rFonts w:ascii="Arial" w:hAnsi="Arial" w:cs="Arial"/>
          <w:bCs/>
          <w:sz w:val="20"/>
          <w:lang w:eastAsia="ru-RU"/>
        </w:rPr>
        <w:t>.</w:t>
      </w:r>
    </w:p>
    <w:p w:rsidR="006E44E1" w:rsidRPr="00182870" w:rsidRDefault="006E44E1" w:rsidP="006E44E1">
      <w:pPr>
        <w:jc w:val="both"/>
        <w:rPr>
          <w:rFonts w:ascii="Arial" w:hAnsi="Arial" w:cs="Arial"/>
          <w:bCs/>
          <w:sz w:val="20"/>
          <w:lang w:eastAsia="ru-RU"/>
        </w:rPr>
      </w:pPr>
      <w:r>
        <w:rPr>
          <w:rFonts w:ascii="Arial" w:hAnsi="Arial" w:cs="Arial"/>
          <w:bCs/>
          <w:sz w:val="20"/>
          <w:lang w:eastAsia="ru-RU"/>
        </w:rPr>
        <w:t>1.3. Место проведения Мероприятия: Отель «</w:t>
      </w:r>
      <w:r w:rsidR="00D47C14">
        <w:rPr>
          <w:rFonts w:ascii="Arial" w:hAnsi="Arial" w:cs="Arial"/>
          <w:bCs/>
          <w:sz w:val="20"/>
          <w:lang w:eastAsia="ru-RU"/>
        </w:rPr>
        <w:t>Ромашка</w:t>
      </w:r>
      <w:r>
        <w:rPr>
          <w:rFonts w:ascii="Arial" w:hAnsi="Arial" w:cs="Arial"/>
          <w:bCs/>
          <w:sz w:val="20"/>
          <w:lang w:eastAsia="ru-RU"/>
        </w:rPr>
        <w:t xml:space="preserve">», по адресу: </w:t>
      </w:r>
      <w:r w:rsidR="00D47C14">
        <w:rPr>
          <w:rFonts w:ascii="Arial" w:hAnsi="Arial" w:cs="Arial"/>
          <w:bCs/>
          <w:sz w:val="20"/>
          <w:lang w:eastAsia="ru-RU"/>
        </w:rPr>
        <w:t>_______________________________</w:t>
      </w:r>
      <w:r>
        <w:rPr>
          <w:rFonts w:ascii="Arial" w:hAnsi="Arial" w:cs="Arial"/>
          <w:bCs/>
          <w:sz w:val="20"/>
          <w:lang w:eastAsia="ru-RU"/>
        </w:rPr>
        <w:t>.</w:t>
      </w:r>
    </w:p>
    <w:p w:rsidR="00D84F09" w:rsidRPr="008B11E7" w:rsidRDefault="00D84F09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</w:p>
    <w:p w:rsidR="00C16248" w:rsidRPr="008B11E7" w:rsidRDefault="00040D2E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  <w:r w:rsidRPr="008B11E7">
        <w:rPr>
          <w:rFonts w:ascii="Arial" w:hAnsi="Arial" w:cs="Arial"/>
          <w:b/>
          <w:bCs/>
          <w:kern w:val="28"/>
          <w:sz w:val="20"/>
        </w:rPr>
        <w:t>2. </w:t>
      </w:r>
      <w:r w:rsidR="00C16248" w:rsidRPr="008B11E7">
        <w:rPr>
          <w:rFonts w:ascii="Arial" w:hAnsi="Arial" w:cs="Arial"/>
          <w:b/>
          <w:bCs/>
          <w:kern w:val="28"/>
          <w:sz w:val="20"/>
        </w:rPr>
        <w:t>Стоимость</w:t>
      </w:r>
      <w:r w:rsidR="00E45647" w:rsidRPr="008B11E7">
        <w:rPr>
          <w:rFonts w:ascii="Arial" w:hAnsi="Arial" w:cs="Arial"/>
          <w:b/>
          <w:bCs/>
          <w:kern w:val="28"/>
          <w:sz w:val="20"/>
        </w:rPr>
        <w:t xml:space="preserve"> Услуг</w:t>
      </w:r>
      <w:r w:rsidR="00C16248" w:rsidRPr="008B11E7">
        <w:rPr>
          <w:rFonts w:ascii="Arial" w:hAnsi="Arial" w:cs="Arial"/>
          <w:b/>
          <w:bCs/>
          <w:kern w:val="28"/>
          <w:sz w:val="20"/>
        </w:rPr>
        <w:t xml:space="preserve"> и порядок расчетов</w:t>
      </w:r>
    </w:p>
    <w:p w:rsidR="007B3F53" w:rsidRPr="008B11E7" w:rsidRDefault="007B3F53" w:rsidP="007B3F53">
      <w:pPr>
        <w:jc w:val="both"/>
        <w:rPr>
          <w:rFonts w:ascii="Arial" w:hAnsi="Arial" w:cs="Arial"/>
          <w:sz w:val="20"/>
          <w:lang w:eastAsia="ru-RU"/>
        </w:rPr>
      </w:pPr>
      <w:r w:rsidRPr="008B11E7">
        <w:rPr>
          <w:rFonts w:ascii="Arial" w:hAnsi="Arial" w:cs="Arial"/>
          <w:sz w:val="20"/>
          <w:lang w:eastAsia="ru-RU"/>
        </w:rPr>
        <w:t xml:space="preserve">2.1. Стоимость услуг, оказываемых Исполнителем по настоящему Договору, </w:t>
      </w:r>
      <w:bookmarkStart w:id="8" w:name="A12"/>
      <w:bookmarkStart w:id="9" w:name="A7_2"/>
      <w:bookmarkStart w:id="10" w:name="A20"/>
      <w:bookmarkEnd w:id="8"/>
      <w:bookmarkEnd w:id="9"/>
      <w:bookmarkEnd w:id="10"/>
      <w:r w:rsidRPr="008B11E7">
        <w:rPr>
          <w:rFonts w:ascii="Arial" w:hAnsi="Arial" w:cs="Arial"/>
          <w:sz w:val="20"/>
          <w:lang w:eastAsia="ru-RU"/>
        </w:rPr>
        <w:t xml:space="preserve">составляет </w:t>
      </w:r>
      <w:bookmarkStart w:id="11" w:name="A13"/>
      <w:bookmarkEnd w:id="11"/>
      <w:r w:rsidR="00D47C14" w:rsidRPr="00D47C14">
        <w:rPr>
          <w:rFonts w:ascii="Arial" w:hAnsi="Arial" w:cs="Arial"/>
          <w:sz w:val="20"/>
          <w:lang w:eastAsia="ru-RU"/>
        </w:rPr>
        <w:t xml:space="preserve">00 000 (___ тысяч ___) </w:t>
      </w:r>
      <w:r w:rsidRPr="008B11E7">
        <w:rPr>
          <w:rFonts w:ascii="Arial" w:hAnsi="Arial" w:cs="Arial"/>
          <w:sz w:val="20"/>
          <w:lang w:eastAsia="ru-RU"/>
        </w:rPr>
        <w:t xml:space="preserve"> </w:t>
      </w:r>
      <w:bookmarkStart w:id="12" w:name="A21"/>
      <w:bookmarkEnd w:id="12"/>
      <w:r w:rsidRPr="008B11E7">
        <w:rPr>
          <w:rFonts w:ascii="Arial" w:hAnsi="Arial" w:cs="Arial"/>
          <w:sz w:val="20"/>
          <w:lang w:eastAsia="ru-RU"/>
        </w:rPr>
        <w:t>рубл</w:t>
      </w:r>
      <w:r>
        <w:rPr>
          <w:rFonts w:ascii="Arial" w:hAnsi="Arial" w:cs="Arial"/>
          <w:sz w:val="20"/>
          <w:lang w:eastAsia="ru-RU"/>
        </w:rPr>
        <w:t>ей</w:t>
      </w:r>
      <w:r w:rsidRPr="008B11E7">
        <w:rPr>
          <w:rFonts w:ascii="Arial" w:hAnsi="Arial" w:cs="Arial"/>
          <w:sz w:val="20"/>
          <w:lang w:eastAsia="ru-RU"/>
        </w:rPr>
        <w:t xml:space="preserve"> 00 копеек. НДС не облагается в соответствии со ст. 346.11 Налогового кодекса Российской Федерации.</w:t>
      </w:r>
    </w:p>
    <w:p w:rsidR="00DB73E5" w:rsidRPr="00B95DB5" w:rsidRDefault="00DB73E5" w:rsidP="008B11E7">
      <w:pPr>
        <w:jc w:val="both"/>
        <w:rPr>
          <w:rFonts w:ascii="Arial" w:hAnsi="Arial" w:cs="Arial"/>
          <w:sz w:val="20"/>
          <w:lang w:eastAsia="ru-RU"/>
        </w:rPr>
      </w:pPr>
      <w:r w:rsidRPr="008B11E7">
        <w:rPr>
          <w:rFonts w:ascii="Arial" w:hAnsi="Arial" w:cs="Arial"/>
          <w:sz w:val="20"/>
          <w:lang w:eastAsia="ru-RU"/>
        </w:rPr>
        <w:t xml:space="preserve">2.2. Оплата услуг Исполнителя производится Заказчиком путем перечисления на расчетный счет Исполнителя денежных средств в </w:t>
      </w:r>
      <w:r w:rsidRPr="00B95DB5">
        <w:rPr>
          <w:rFonts w:ascii="Arial" w:hAnsi="Arial" w:cs="Arial"/>
          <w:sz w:val="20"/>
          <w:lang w:eastAsia="ru-RU"/>
        </w:rPr>
        <w:t>размере 100 (Сто) % стоимости услуг, указанной в п.2.1. настоящего Договора</w:t>
      </w:r>
      <w:r w:rsidR="005C6DCE" w:rsidRPr="00B95DB5">
        <w:rPr>
          <w:rFonts w:ascii="Arial" w:hAnsi="Arial" w:cs="Arial"/>
          <w:sz w:val="20"/>
          <w:lang w:eastAsia="ru-RU"/>
        </w:rPr>
        <w:t>,</w:t>
      </w:r>
      <w:r w:rsidRPr="00B95DB5">
        <w:rPr>
          <w:rFonts w:ascii="Arial" w:hAnsi="Arial" w:cs="Arial"/>
          <w:sz w:val="20"/>
          <w:lang w:eastAsia="ru-RU"/>
        </w:rPr>
        <w:t xml:space="preserve"> не позднее 5 (Пяти) рабочих дней c даты получения счета, выставленного Исполнителем.</w:t>
      </w:r>
    </w:p>
    <w:p w:rsidR="00DB73E5" w:rsidRPr="00B95DB5" w:rsidRDefault="00DB73E5" w:rsidP="008B11E7">
      <w:pPr>
        <w:jc w:val="both"/>
        <w:rPr>
          <w:rFonts w:ascii="Arial" w:hAnsi="Arial" w:cs="Arial"/>
          <w:sz w:val="20"/>
          <w:lang w:eastAsia="ru-RU"/>
        </w:rPr>
      </w:pPr>
      <w:r w:rsidRPr="00B95DB5">
        <w:rPr>
          <w:rFonts w:ascii="Arial" w:hAnsi="Arial" w:cs="Arial"/>
          <w:sz w:val="20"/>
          <w:lang w:eastAsia="ru-RU"/>
        </w:rPr>
        <w:t>2.3. Все банковские расходы, связанные с настоящим Договором, оплачивает Заказчик.</w:t>
      </w:r>
    </w:p>
    <w:p w:rsidR="00DB73E5" w:rsidRPr="00B95DB5" w:rsidRDefault="00DB73E5" w:rsidP="008B11E7">
      <w:pPr>
        <w:jc w:val="both"/>
        <w:rPr>
          <w:rFonts w:ascii="Arial" w:hAnsi="Arial" w:cs="Arial"/>
          <w:sz w:val="20"/>
        </w:rPr>
      </w:pPr>
      <w:r w:rsidRPr="00B95DB5">
        <w:rPr>
          <w:rFonts w:ascii="Arial" w:hAnsi="Arial" w:cs="Arial"/>
          <w:sz w:val="20"/>
          <w:lang w:eastAsia="ru-RU"/>
        </w:rPr>
        <w:t>2.4. Обязательства Заказчика по оплате считаются выполненными с момента поступления денежных средств на расчетный счет Исполнителя</w:t>
      </w:r>
      <w:r w:rsidRPr="00B95DB5">
        <w:rPr>
          <w:rFonts w:ascii="Arial" w:hAnsi="Arial" w:cs="Arial"/>
          <w:bCs/>
          <w:sz w:val="20"/>
        </w:rPr>
        <w:t>.</w:t>
      </w:r>
    </w:p>
    <w:p w:rsidR="005C1470" w:rsidRPr="00B95DB5" w:rsidRDefault="005C1470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</w:p>
    <w:p w:rsidR="00631010" w:rsidRPr="007B24FF" w:rsidRDefault="00631010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  <w:r w:rsidRPr="007B24FF">
        <w:rPr>
          <w:rFonts w:ascii="Arial" w:hAnsi="Arial" w:cs="Arial"/>
          <w:b/>
          <w:bCs/>
          <w:kern w:val="28"/>
          <w:sz w:val="20"/>
        </w:rPr>
        <w:t>3</w:t>
      </w:r>
      <w:r w:rsidR="003A759D" w:rsidRPr="007B24FF">
        <w:rPr>
          <w:rFonts w:ascii="Arial" w:hAnsi="Arial" w:cs="Arial"/>
          <w:b/>
          <w:bCs/>
          <w:kern w:val="28"/>
          <w:sz w:val="20"/>
        </w:rPr>
        <w:t>. </w:t>
      </w:r>
      <w:r w:rsidRPr="007B24FF">
        <w:rPr>
          <w:rFonts w:ascii="Arial" w:hAnsi="Arial" w:cs="Arial"/>
          <w:b/>
          <w:bCs/>
          <w:kern w:val="28"/>
          <w:sz w:val="20"/>
        </w:rPr>
        <w:t>Права и обязанности Сторон</w:t>
      </w:r>
    </w:p>
    <w:p w:rsidR="00631010" w:rsidRPr="007B24FF" w:rsidRDefault="00631010" w:rsidP="008B11E7">
      <w:pPr>
        <w:jc w:val="both"/>
        <w:rPr>
          <w:rFonts w:ascii="Arial" w:hAnsi="Arial" w:cs="Arial"/>
          <w:sz w:val="20"/>
          <w:lang w:eastAsia="ru-RU"/>
        </w:rPr>
      </w:pPr>
      <w:r w:rsidRPr="007B24FF">
        <w:rPr>
          <w:rFonts w:ascii="Arial" w:hAnsi="Arial" w:cs="Arial"/>
          <w:sz w:val="20"/>
          <w:lang w:eastAsia="ru-RU"/>
        </w:rPr>
        <w:t>3</w:t>
      </w:r>
      <w:r w:rsidR="00777C00" w:rsidRPr="007B24FF">
        <w:rPr>
          <w:rFonts w:ascii="Arial" w:hAnsi="Arial" w:cs="Arial"/>
          <w:sz w:val="20"/>
          <w:lang w:eastAsia="ru-RU"/>
        </w:rPr>
        <w:t>.1. </w:t>
      </w:r>
      <w:r w:rsidRPr="007B24FF">
        <w:rPr>
          <w:rFonts w:ascii="Arial" w:hAnsi="Arial" w:cs="Arial"/>
          <w:sz w:val="20"/>
          <w:lang w:eastAsia="ru-RU"/>
        </w:rPr>
        <w:t>Исполнитель обязуется:</w:t>
      </w:r>
    </w:p>
    <w:p w:rsidR="007B24FF" w:rsidRPr="007B24FF" w:rsidRDefault="00631010" w:rsidP="008B11E7">
      <w:pPr>
        <w:jc w:val="both"/>
        <w:rPr>
          <w:rFonts w:ascii="Arial" w:hAnsi="Arial" w:cs="Arial"/>
          <w:sz w:val="20"/>
          <w:lang w:eastAsia="ru-RU"/>
        </w:rPr>
      </w:pPr>
      <w:r w:rsidRPr="007B24FF">
        <w:rPr>
          <w:rFonts w:ascii="Arial" w:hAnsi="Arial" w:cs="Arial"/>
          <w:sz w:val="20"/>
          <w:lang w:eastAsia="ru-RU"/>
        </w:rPr>
        <w:t>3</w:t>
      </w:r>
      <w:r w:rsidR="00777C00" w:rsidRPr="007B24FF">
        <w:rPr>
          <w:rFonts w:ascii="Arial" w:hAnsi="Arial" w:cs="Arial"/>
          <w:sz w:val="20"/>
          <w:lang w:eastAsia="ru-RU"/>
        </w:rPr>
        <w:t>.1.1. </w:t>
      </w:r>
      <w:r w:rsidRPr="007B24FF">
        <w:rPr>
          <w:rFonts w:ascii="Arial" w:hAnsi="Arial" w:cs="Arial"/>
          <w:sz w:val="20"/>
          <w:lang w:eastAsia="ru-RU"/>
        </w:rPr>
        <w:t>оказать услуги в объеме и сроки, предусмотренные настоящим Договором</w:t>
      </w:r>
      <w:r w:rsidR="004A017F" w:rsidRPr="007B24FF">
        <w:rPr>
          <w:rFonts w:ascii="Arial" w:hAnsi="Arial" w:cs="Arial"/>
          <w:sz w:val="20"/>
          <w:lang w:eastAsia="ru-RU"/>
        </w:rPr>
        <w:t xml:space="preserve">. </w:t>
      </w:r>
    </w:p>
    <w:p w:rsidR="00631010" w:rsidRPr="007B24FF" w:rsidRDefault="00777C00" w:rsidP="008B11E7">
      <w:pPr>
        <w:jc w:val="both"/>
        <w:rPr>
          <w:rFonts w:ascii="Arial" w:hAnsi="Arial" w:cs="Arial"/>
          <w:sz w:val="20"/>
          <w:lang w:eastAsia="ru-RU"/>
        </w:rPr>
      </w:pPr>
      <w:r w:rsidRPr="007B24FF">
        <w:rPr>
          <w:rFonts w:ascii="Arial" w:hAnsi="Arial" w:cs="Arial"/>
          <w:sz w:val="20"/>
          <w:lang w:eastAsia="ru-RU"/>
        </w:rPr>
        <w:t>3.1.2. </w:t>
      </w:r>
      <w:r w:rsidR="00631010" w:rsidRPr="007B24FF">
        <w:rPr>
          <w:rFonts w:ascii="Arial" w:hAnsi="Arial" w:cs="Arial"/>
          <w:sz w:val="20"/>
          <w:lang w:eastAsia="ru-RU"/>
        </w:rPr>
        <w:t>обеспечить представител</w:t>
      </w:r>
      <w:r w:rsidR="00A57E9A" w:rsidRPr="007B24FF">
        <w:rPr>
          <w:rFonts w:ascii="Arial" w:hAnsi="Arial" w:cs="Arial"/>
          <w:sz w:val="20"/>
          <w:lang w:eastAsia="ru-RU"/>
        </w:rPr>
        <w:t>я(ей)</w:t>
      </w:r>
      <w:r w:rsidR="00631010" w:rsidRPr="007B24FF">
        <w:rPr>
          <w:rFonts w:ascii="Arial" w:hAnsi="Arial" w:cs="Arial"/>
          <w:sz w:val="20"/>
          <w:lang w:eastAsia="ru-RU"/>
        </w:rPr>
        <w:t xml:space="preserve"> Заказчика раздаточными материалами</w:t>
      </w:r>
      <w:r w:rsidR="006322A2" w:rsidRPr="007B24FF">
        <w:rPr>
          <w:rFonts w:ascii="Arial" w:hAnsi="Arial" w:cs="Arial"/>
          <w:sz w:val="20"/>
          <w:lang w:eastAsia="ru-RU"/>
        </w:rPr>
        <w:t xml:space="preserve"> Мероприятия</w:t>
      </w:r>
      <w:r w:rsidR="00631010" w:rsidRPr="007B24FF">
        <w:rPr>
          <w:rFonts w:ascii="Arial" w:hAnsi="Arial" w:cs="Arial"/>
          <w:sz w:val="20"/>
          <w:lang w:eastAsia="ru-RU"/>
        </w:rPr>
        <w:t>.</w:t>
      </w:r>
    </w:p>
    <w:p w:rsidR="00631010" w:rsidRPr="007B24FF" w:rsidRDefault="00777C00" w:rsidP="008B11E7">
      <w:pPr>
        <w:jc w:val="both"/>
        <w:rPr>
          <w:rFonts w:ascii="Arial" w:hAnsi="Arial" w:cs="Arial"/>
          <w:sz w:val="20"/>
          <w:lang w:eastAsia="ru-RU"/>
        </w:rPr>
      </w:pPr>
      <w:r w:rsidRPr="007B24FF">
        <w:rPr>
          <w:rFonts w:ascii="Arial" w:hAnsi="Arial" w:cs="Arial"/>
          <w:sz w:val="20"/>
          <w:lang w:eastAsia="ru-RU"/>
        </w:rPr>
        <w:t>3.1.3. </w:t>
      </w:r>
      <w:r w:rsidR="00631010" w:rsidRPr="007B24FF">
        <w:rPr>
          <w:rFonts w:ascii="Arial" w:hAnsi="Arial" w:cs="Arial"/>
          <w:sz w:val="20"/>
          <w:lang w:eastAsia="ru-RU"/>
        </w:rPr>
        <w:t>направить Заказчику Акт сдачи-приемки оказанных услуг (далее – Акт) в соответствии с разделом 4 настоящего Договора.</w:t>
      </w:r>
    </w:p>
    <w:p w:rsidR="00631010" w:rsidRPr="007B24FF" w:rsidRDefault="00777C00" w:rsidP="008B11E7">
      <w:pPr>
        <w:jc w:val="both"/>
        <w:rPr>
          <w:rFonts w:ascii="Arial" w:hAnsi="Arial" w:cs="Arial"/>
          <w:sz w:val="20"/>
          <w:lang w:eastAsia="ru-RU"/>
        </w:rPr>
      </w:pPr>
      <w:r w:rsidRPr="007B24FF">
        <w:rPr>
          <w:rFonts w:ascii="Arial" w:hAnsi="Arial" w:cs="Arial"/>
          <w:sz w:val="20"/>
          <w:lang w:eastAsia="ru-RU"/>
        </w:rPr>
        <w:t>3.2. </w:t>
      </w:r>
      <w:r w:rsidR="00631010" w:rsidRPr="007B24FF">
        <w:rPr>
          <w:rFonts w:ascii="Arial" w:hAnsi="Arial" w:cs="Arial"/>
          <w:sz w:val="20"/>
          <w:lang w:eastAsia="ru-RU"/>
        </w:rPr>
        <w:t xml:space="preserve">Исполнитель вправе привлекать </w:t>
      </w:r>
      <w:r w:rsidRPr="007B24FF">
        <w:rPr>
          <w:rFonts w:ascii="Arial" w:hAnsi="Arial" w:cs="Arial"/>
          <w:sz w:val="20"/>
          <w:lang w:eastAsia="ru-RU"/>
        </w:rPr>
        <w:t>к оказанию услуг по настоящему Д</w:t>
      </w:r>
      <w:r w:rsidR="00631010" w:rsidRPr="007B24FF">
        <w:rPr>
          <w:rFonts w:ascii="Arial" w:hAnsi="Arial" w:cs="Arial"/>
          <w:sz w:val="20"/>
          <w:lang w:eastAsia="ru-RU"/>
        </w:rPr>
        <w:t xml:space="preserve">оговору в качестве соисполнителей третьих лиц. В этом случае Исполнитель несет ответственность за </w:t>
      </w:r>
      <w:r w:rsidR="006322A2" w:rsidRPr="007B24FF">
        <w:rPr>
          <w:rFonts w:ascii="Arial" w:hAnsi="Arial" w:cs="Arial"/>
          <w:sz w:val="20"/>
          <w:lang w:eastAsia="ru-RU"/>
        </w:rPr>
        <w:t>действия и результаты оказания у</w:t>
      </w:r>
      <w:r w:rsidR="00631010" w:rsidRPr="007B24FF">
        <w:rPr>
          <w:rFonts w:ascii="Arial" w:hAnsi="Arial" w:cs="Arial"/>
          <w:sz w:val="20"/>
          <w:lang w:eastAsia="ru-RU"/>
        </w:rPr>
        <w:t>слуг третьими лицами, как за свои собственные.</w:t>
      </w:r>
    </w:p>
    <w:p w:rsidR="00631010" w:rsidRPr="007B24FF" w:rsidRDefault="00631010" w:rsidP="008B11E7">
      <w:pPr>
        <w:jc w:val="both"/>
        <w:rPr>
          <w:rFonts w:ascii="Arial" w:hAnsi="Arial" w:cs="Arial"/>
          <w:sz w:val="20"/>
          <w:lang w:eastAsia="ru-RU"/>
        </w:rPr>
      </w:pPr>
      <w:r w:rsidRPr="007B24FF">
        <w:rPr>
          <w:rFonts w:ascii="Arial" w:hAnsi="Arial" w:cs="Arial"/>
          <w:sz w:val="20"/>
          <w:lang w:eastAsia="ru-RU"/>
        </w:rPr>
        <w:t>3.3</w:t>
      </w:r>
      <w:r w:rsidR="00777C00" w:rsidRPr="007B24FF">
        <w:rPr>
          <w:rFonts w:ascii="Arial" w:hAnsi="Arial" w:cs="Arial"/>
          <w:sz w:val="20"/>
          <w:lang w:eastAsia="ru-RU"/>
        </w:rPr>
        <w:t>. </w:t>
      </w:r>
      <w:r w:rsidRPr="007B24FF">
        <w:rPr>
          <w:rFonts w:ascii="Arial" w:hAnsi="Arial" w:cs="Arial"/>
          <w:sz w:val="20"/>
          <w:lang w:eastAsia="ru-RU"/>
        </w:rPr>
        <w:t>Заказчик обязуется:</w:t>
      </w:r>
    </w:p>
    <w:p w:rsidR="00631010" w:rsidRPr="007B24FF" w:rsidRDefault="00631010" w:rsidP="008B11E7">
      <w:pPr>
        <w:jc w:val="both"/>
        <w:rPr>
          <w:rFonts w:ascii="Arial" w:hAnsi="Arial" w:cs="Arial"/>
          <w:sz w:val="20"/>
          <w:lang w:eastAsia="ru-RU"/>
        </w:rPr>
      </w:pPr>
      <w:r w:rsidRPr="007B24FF">
        <w:rPr>
          <w:rFonts w:ascii="Arial" w:hAnsi="Arial" w:cs="Arial"/>
          <w:sz w:val="20"/>
          <w:lang w:eastAsia="ru-RU"/>
        </w:rPr>
        <w:t>3.3.1</w:t>
      </w:r>
      <w:r w:rsidR="00777C00" w:rsidRPr="007B24FF">
        <w:rPr>
          <w:rFonts w:ascii="Arial" w:hAnsi="Arial" w:cs="Arial"/>
          <w:sz w:val="20"/>
          <w:lang w:eastAsia="ru-RU"/>
        </w:rPr>
        <w:t>. </w:t>
      </w:r>
      <w:r w:rsidRPr="007B24FF">
        <w:rPr>
          <w:rFonts w:ascii="Arial" w:hAnsi="Arial" w:cs="Arial"/>
          <w:sz w:val="20"/>
          <w:lang w:eastAsia="ru-RU"/>
        </w:rPr>
        <w:t>Оплатить услуги Исполнителя в соответствии с разделом 2 настоящего Договора.</w:t>
      </w:r>
    </w:p>
    <w:p w:rsidR="00631010" w:rsidRPr="007B24FF" w:rsidRDefault="00631010" w:rsidP="008B11E7">
      <w:pPr>
        <w:jc w:val="both"/>
        <w:rPr>
          <w:rFonts w:ascii="Arial" w:hAnsi="Arial" w:cs="Arial"/>
          <w:sz w:val="20"/>
          <w:lang w:eastAsia="ru-RU"/>
        </w:rPr>
      </w:pPr>
      <w:r w:rsidRPr="007B24FF">
        <w:rPr>
          <w:rFonts w:ascii="Arial" w:hAnsi="Arial" w:cs="Arial"/>
          <w:sz w:val="20"/>
          <w:lang w:eastAsia="ru-RU"/>
        </w:rPr>
        <w:t>3.3.2</w:t>
      </w:r>
      <w:r w:rsidR="00777C00" w:rsidRPr="007B24FF">
        <w:rPr>
          <w:rFonts w:ascii="Arial" w:hAnsi="Arial" w:cs="Arial"/>
          <w:sz w:val="20"/>
          <w:lang w:eastAsia="ru-RU"/>
        </w:rPr>
        <w:t>. </w:t>
      </w:r>
      <w:r w:rsidRPr="007B24FF">
        <w:rPr>
          <w:rFonts w:ascii="Arial" w:hAnsi="Arial" w:cs="Arial"/>
          <w:sz w:val="20"/>
          <w:lang w:eastAsia="ru-RU"/>
        </w:rPr>
        <w:t xml:space="preserve">Обеспечить явку своих </w:t>
      </w:r>
      <w:r w:rsidR="006322A2" w:rsidRPr="007B24FF">
        <w:rPr>
          <w:rFonts w:ascii="Arial" w:hAnsi="Arial" w:cs="Arial"/>
          <w:sz w:val="20"/>
          <w:lang w:eastAsia="ru-RU"/>
        </w:rPr>
        <w:t>представителей</w:t>
      </w:r>
      <w:r w:rsidRPr="007B24FF">
        <w:rPr>
          <w:rFonts w:ascii="Arial" w:hAnsi="Arial" w:cs="Arial"/>
          <w:sz w:val="20"/>
          <w:lang w:eastAsia="ru-RU"/>
        </w:rPr>
        <w:t xml:space="preserve"> на </w:t>
      </w:r>
      <w:r w:rsidR="006322A2" w:rsidRPr="007B24FF">
        <w:rPr>
          <w:rFonts w:ascii="Arial" w:hAnsi="Arial" w:cs="Arial"/>
          <w:sz w:val="20"/>
          <w:lang w:eastAsia="ru-RU"/>
        </w:rPr>
        <w:t>Мероприятие</w:t>
      </w:r>
      <w:r w:rsidRPr="007B24FF">
        <w:rPr>
          <w:rFonts w:ascii="Arial" w:hAnsi="Arial" w:cs="Arial"/>
          <w:sz w:val="20"/>
          <w:lang w:eastAsia="ru-RU"/>
        </w:rPr>
        <w:t xml:space="preserve"> в установленные Договором сроки. В случае неявки </w:t>
      </w:r>
      <w:r w:rsidR="006322A2" w:rsidRPr="007B24FF">
        <w:rPr>
          <w:rFonts w:ascii="Arial" w:hAnsi="Arial" w:cs="Arial"/>
          <w:sz w:val="20"/>
          <w:lang w:eastAsia="ru-RU"/>
        </w:rPr>
        <w:t>представителей</w:t>
      </w:r>
      <w:r w:rsidRPr="007B24FF">
        <w:rPr>
          <w:rFonts w:ascii="Arial" w:hAnsi="Arial" w:cs="Arial"/>
          <w:sz w:val="20"/>
          <w:lang w:eastAsia="ru-RU"/>
        </w:rPr>
        <w:t xml:space="preserve"> Заказчик</w:t>
      </w:r>
      <w:r w:rsidR="006322A2" w:rsidRPr="007B24FF">
        <w:rPr>
          <w:rFonts w:ascii="Arial" w:hAnsi="Arial" w:cs="Arial"/>
          <w:sz w:val="20"/>
          <w:lang w:eastAsia="ru-RU"/>
        </w:rPr>
        <w:t>а</w:t>
      </w:r>
      <w:r w:rsidRPr="007B24FF">
        <w:rPr>
          <w:rFonts w:ascii="Arial" w:hAnsi="Arial" w:cs="Arial"/>
          <w:sz w:val="20"/>
          <w:lang w:eastAsia="ru-RU"/>
        </w:rPr>
        <w:t xml:space="preserve"> на </w:t>
      </w:r>
      <w:r w:rsidR="006322A2" w:rsidRPr="007B24FF">
        <w:rPr>
          <w:rFonts w:ascii="Arial" w:hAnsi="Arial" w:cs="Arial"/>
          <w:sz w:val="20"/>
          <w:lang w:eastAsia="ru-RU"/>
        </w:rPr>
        <w:t>Мероприятие</w:t>
      </w:r>
      <w:r w:rsidRPr="007B24FF">
        <w:rPr>
          <w:rFonts w:ascii="Arial" w:hAnsi="Arial" w:cs="Arial"/>
          <w:sz w:val="20"/>
          <w:lang w:eastAsia="ru-RU"/>
        </w:rPr>
        <w:t xml:space="preserve"> договорные обязательства Исполнителя считаются выполненными и подлежат оплате</w:t>
      </w:r>
      <w:r w:rsidR="006322A2" w:rsidRPr="007B24FF">
        <w:rPr>
          <w:rFonts w:ascii="Arial" w:hAnsi="Arial" w:cs="Arial"/>
          <w:sz w:val="20"/>
          <w:lang w:eastAsia="ru-RU"/>
        </w:rPr>
        <w:t xml:space="preserve"> </w:t>
      </w:r>
      <w:r w:rsidRPr="007B24FF">
        <w:rPr>
          <w:rFonts w:ascii="Arial" w:hAnsi="Arial" w:cs="Arial"/>
          <w:sz w:val="20"/>
          <w:lang w:eastAsia="ru-RU"/>
        </w:rPr>
        <w:t>Заказчиком</w:t>
      </w:r>
      <w:r w:rsidR="006322A2" w:rsidRPr="007B24FF">
        <w:rPr>
          <w:rFonts w:ascii="Arial" w:hAnsi="Arial" w:cs="Arial"/>
          <w:sz w:val="20"/>
          <w:lang w:eastAsia="ru-RU"/>
        </w:rPr>
        <w:t xml:space="preserve"> </w:t>
      </w:r>
      <w:r w:rsidRPr="007B24FF">
        <w:rPr>
          <w:rFonts w:ascii="Arial" w:hAnsi="Arial" w:cs="Arial"/>
          <w:sz w:val="20"/>
          <w:lang w:eastAsia="ru-RU"/>
        </w:rPr>
        <w:t>в полном объеме.</w:t>
      </w:r>
    </w:p>
    <w:p w:rsidR="00631010" w:rsidRPr="007B24FF" w:rsidRDefault="00631010" w:rsidP="008B11E7">
      <w:pPr>
        <w:jc w:val="both"/>
        <w:rPr>
          <w:rFonts w:ascii="Arial" w:hAnsi="Arial" w:cs="Arial"/>
          <w:sz w:val="20"/>
          <w:lang w:eastAsia="ru-RU"/>
        </w:rPr>
      </w:pPr>
      <w:r w:rsidRPr="007B24FF">
        <w:rPr>
          <w:rFonts w:ascii="Arial" w:hAnsi="Arial" w:cs="Arial"/>
          <w:sz w:val="20"/>
          <w:lang w:eastAsia="ru-RU"/>
        </w:rPr>
        <w:t>3.3.3</w:t>
      </w:r>
      <w:r w:rsidR="00777C00" w:rsidRPr="007B24FF">
        <w:rPr>
          <w:rFonts w:ascii="Arial" w:hAnsi="Arial" w:cs="Arial"/>
          <w:sz w:val="20"/>
          <w:lang w:eastAsia="ru-RU"/>
        </w:rPr>
        <w:t>. </w:t>
      </w:r>
      <w:r w:rsidRPr="007B24FF">
        <w:rPr>
          <w:rFonts w:ascii="Arial" w:hAnsi="Arial" w:cs="Arial"/>
          <w:sz w:val="20"/>
          <w:lang w:eastAsia="ru-RU"/>
        </w:rPr>
        <w:t>Принять оказанные Исполнителем услуги по Акту, в соответствии с разделом 4 настоящего Договора.</w:t>
      </w:r>
    </w:p>
    <w:p w:rsidR="00631010" w:rsidRPr="00B95DB5" w:rsidRDefault="00631010" w:rsidP="008B11E7">
      <w:pPr>
        <w:jc w:val="both"/>
        <w:rPr>
          <w:rFonts w:ascii="Arial" w:hAnsi="Arial" w:cs="Arial"/>
          <w:sz w:val="20"/>
          <w:lang w:eastAsia="ru-RU"/>
        </w:rPr>
      </w:pPr>
      <w:r w:rsidRPr="007B24FF">
        <w:rPr>
          <w:rFonts w:ascii="Arial" w:hAnsi="Arial" w:cs="Arial"/>
          <w:sz w:val="20"/>
          <w:lang w:eastAsia="ru-RU"/>
        </w:rPr>
        <w:t>3.4</w:t>
      </w:r>
      <w:r w:rsidR="00777C00" w:rsidRPr="007B24FF">
        <w:rPr>
          <w:rFonts w:ascii="Arial" w:hAnsi="Arial" w:cs="Arial"/>
          <w:sz w:val="20"/>
          <w:lang w:eastAsia="ru-RU"/>
        </w:rPr>
        <w:t>. </w:t>
      </w:r>
      <w:r w:rsidRPr="007B24FF">
        <w:rPr>
          <w:rFonts w:ascii="Arial" w:hAnsi="Arial" w:cs="Arial"/>
          <w:sz w:val="20"/>
          <w:lang w:eastAsia="ru-RU"/>
        </w:rPr>
        <w:t xml:space="preserve">Заказчик вправе осуществить замену </w:t>
      </w:r>
      <w:r w:rsidR="006322A2" w:rsidRPr="007B24FF">
        <w:rPr>
          <w:rFonts w:ascii="Arial" w:hAnsi="Arial" w:cs="Arial"/>
          <w:sz w:val="20"/>
          <w:lang w:eastAsia="ru-RU"/>
        </w:rPr>
        <w:t>представителя</w:t>
      </w:r>
      <w:r w:rsidRPr="007B24FF">
        <w:rPr>
          <w:rFonts w:ascii="Arial" w:hAnsi="Arial" w:cs="Arial"/>
          <w:sz w:val="20"/>
          <w:lang w:eastAsia="ru-RU"/>
        </w:rPr>
        <w:t xml:space="preserve">(ей), участвующего(их) в </w:t>
      </w:r>
      <w:r w:rsidR="006322A2" w:rsidRPr="007B24FF">
        <w:rPr>
          <w:rFonts w:ascii="Arial" w:hAnsi="Arial" w:cs="Arial"/>
          <w:sz w:val="20"/>
          <w:lang w:eastAsia="ru-RU"/>
        </w:rPr>
        <w:t>Мероприятии</w:t>
      </w:r>
      <w:r w:rsidRPr="007B24FF">
        <w:rPr>
          <w:rFonts w:ascii="Arial" w:hAnsi="Arial" w:cs="Arial"/>
          <w:sz w:val="20"/>
          <w:lang w:eastAsia="ru-RU"/>
        </w:rPr>
        <w:t xml:space="preserve"> на другого(их), при условии соблюдения первоначального количественного состава и уведомления Исполнителя не позднее 1 (Одного) дня до даты </w:t>
      </w:r>
      <w:r w:rsidR="006322A2" w:rsidRPr="007B24FF">
        <w:rPr>
          <w:rFonts w:ascii="Arial" w:hAnsi="Arial" w:cs="Arial"/>
          <w:sz w:val="20"/>
          <w:lang w:eastAsia="ru-RU"/>
        </w:rPr>
        <w:t>начала Мероприятия</w:t>
      </w:r>
      <w:r w:rsidRPr="007B24FF">
        <w:rPr>
          <w:rFonts w:ascii="Arial" w:hAnsi="Arial" w:cs="Arial"/>
          <w:sz w:val="20"/>
          <w:lang w:eastAsia="ru-RU"/>
        </w:rPr>
        <w:t>.</w:t>
      </w:r>
      <w:r w:rsidRPr="00B95DB5">
        <w:rPr>
          <w:rFonts w:ascii="Arial" w:hAnsi="Arial" w:cs="Arial"/>
          <w:sz w:val="20"/>
          <w:lang w:eastAsia="ru-RU"/>
        </w:rPr>
        <w:t xml:space="preserve"> </w:t>
      </w:r>
    </w:p>
    <w:p w:rsidR="00631010" w:rsidRPr="00B95DB5" w:rsidRDefault="00631010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</w:p>
    <w:p w:rsidR="00631010" w:rsidRPr="00B95DB5" w:rsidRDefault="00631010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  <w:r w:rsidRPr="00B95DB5">
        <w:rPr>
          <w:rFonts w:ascii="Arial" w:hAnsi="Arial" w:cs="Arial"/>
          <w:b/>
          <w:bCs/>
          <w:kern w:val="28"/>
          <w:sz w:val="20"/>
        </w:rPr>
        <w:t>4.</w:t>
      </w:r>
      <w:r w:rsidR="003A759D">
        <w:rPr>
          <w:rFonts w:ascii="Arial" w:hAnsi="Arial" w:cs="Arial"/>
          <w:b/>
          <w:bCs/>
          <w:kern w:val="28"/>
          <w:sz w:val="20"/>
        </w:rPr>
        <w:t> </w:t>
      </w:r>
      <w:r w:rsidRPr="00B95DB5">
        <w:rPr>
          <w:rFonts w:ascii="Arial" w:hAnsi="Arial" w:cs="Arial"/>
          <w:b/>
          <w:bCs/>
          <w:kern w:val="28"/>
          <w:sz w:val="20"/>
        </w:rPr>
        <w:t>Порядок сдачи и приемки услуг</w:t>
      </w:r>
    </w:p>
    <w:p w:rsidR="00631010" w:rsidRPr="00B95DB5" w:rsidRDefault="00631010" w:rsidP="008B11E7">
      <w:pPr>
        <w:jc w:val="both"/>
        <w:rPr>
          <w:rFonts w:ascii="Arial" w:hAnsi="Arial" w:cs="Arial"/>
          <w:sz w:val="20"/>
          <w:lang w:eastAsia="ru-RU"/>
        </w:rPr>
      </w:pPr>
      <w:r w:rsidRPr="00B95DB5">
        <w:rPr>
          <w:rFonts w:ascii="Arial" w:hAnsi="Arial" w:cs="Arial"/>
          <w:sz w:val="20"/>
          <w:lang w:eastAsia="ru-RU"/>
        </w:rPr>
        <w:t>4.1. Оказание услуг, предусмотренных разделом 1 настоящего Договора, подтверждается Сторонами путем подписания Акта.</w:t>
      </w:r>
    </w:p>
    <w:p w:rsidR="00631010" w:rsidRPr="00B95DB5" w:rsidRDefault="00777C00" w:rsidP="008B11E7">
      <w:pPr>
        <w:jc w:val="both"/>
        <w:rPr>
          <w:rFonts w:ascii="Arial" w:hAnsi="Arial" w:cs="Arial"/>
          <w:sz w:val="20"/>
          <w:lang w:eastAsia="ru-RU"/>
        </w:rPr>
      </w:pPr>
      <w:r w:rsidRPr="00B95DB5">
        <w:rPr>
          <w:rFonts w:ascii="Arial" w:hAnsi="Arial" w:cs="Arial"/>
          <w:sz w:val="20"/>
          <w:lang w:eastAsia="ru-RU"/>
        </w:rPr>
        <w:t>4.2. </w:t>
      </w:r>
      <w:r w:rsidR="00631010" w:rsidRPr="00B95DB5">
        <w:rPr>
          <w:rFonts w:ascii="Arial" w:hAnsi="Arial" w:cs="Arial"/>
          <w:sz w:val="20"/>
          <w:lang w:eastAsia="ru-RU"/>
        </w:rPr>
        <w:t xml:space="preserve">По окончании </w:t>
      </w:r>
      <w:r w:rsidR="006322A2" w:rsidRPr="00B95DB5">
        <w:rPr>
          <w:rFonts w:ascii="Arial" w:hAnsi="Arial" w:cs="Arial"/>
          <w:sz w:val="20"/>
          <w:lang w:eastAsia="ru-RU"/>
        </w:rPr>
        <w:t>Мероприятия</w:t>
      </w:r>
      <w:r w:rsidR="00631010" w:rsidRPr="00B95DB5">
        <w:rPr>
          <w:rFonts w:ascii="Arial" w:hAnsi="Arial" w:cs="Arial"/>
          <w:sz w:val="20"/>
          <w:lang w:eastAsia="ru-RU"/>
        </w:rPr>
        <w:t xml:space="preserve">, в течение </w:t>
      </w:r>
      <w:r w:rsidR="006322A2" w:rsidRPr="00B95DB5">
        <w:rPr>
          <w:rFonts w:ascii="Arial" w:hAnsi="Arial" w:cs="Arial"/>
          <w:sz w:val="20"/>
          <w:lang w:eastAsia="ru-RU"/>
        </w:rPr>
        <w:t>5</w:t>
      </w:r>
      <w:r w:rsidR="00631010" w:rsidRPr="00B95DB5">
        <w:rPr>
          <w:rFonts w:ascii="Arial" w:hAnsi="Arial" w:cs="Arial"/>
          <w:sz w:val="20"/>
          <w:lang w:eastAsia="ru-RU"/>
        </w:rPr>
        <w:t xml:space="preserve"> (</w:t>
      </w:r>
      <w:r w:rsidR="006322A2" w:rsidRPr="00B95DB5">
        <w:rPr>
          <w:rFonts w:ascii="Arial" w:hAnsi="Arial" w:cs="Arial"/>
          <w:sz w:val="20"/>
          <w:lang w:eastAsia="ru-RU"/>
        </w:rPr>
        <w:t>Пяти</w:t>
      </w:r>
      <w:r w:rsidR="00631010" w:rsidRPr="00B95DB5">
        <w:rPr>
          <w:rFonts w:ascii="Arial" w:hAnsi="Arial" w:cs="Arial"/>
          <w:sz w:val="20"/>
          <w:lang w:eastAsia="ru-RU"/>
        </w:rPr>
        <w:t>) рабочих дней, Исполнитель направляет в адрес Заказчика Акт в 2 (Двух) экземплярах, подписанный со своей стороны. Заказчик в течение 5 (Пяти) рабочих дней с даты получения от Исполнителя Акта подписывает его, либо в тот же срок направляет Исполнителю мотивированный отказ от подписания Акта.</w:t>
      </w:r>
    </w:p>
    <w:p w:rsidR="006322A2" w:rsidRPr="00B95DB5" w:rsidRDefault="00631010" w:rsidP="008B11E7">
      <w:pPr>
        <w:jc w:val="both"/>
        <w:rPr>
          <w:rFonts w:ascii="Arial" w:hAnsi="Arial" w:cs="Arial"/>
          <w:sz w:val="20"/>
          <w:lang w:eastAsia="ru-RU"/>
        </w:rPr>
      </w:pPr>
      <w:r w:rsidRPr="00B95DB5">
        <w:rPr>
          <w:rFonts w:ascii="Arial" w:hAnsi="Arial" w:cs="Arial"/>
          <w:sz w:val="20"/>
          <w:lang w:eastAsia="ru-RU"/>
        </w:rPr>
        <w:t>4.</w:t>
      </w:r>
      <w:r w:rsidR="00777C00" w:rsidRPr="00B95DB5">
        <w:rPr>
          <w:rFonts w:ascii="Arial" w:hAnsi="Arial" w:cs="Arial"/>
          <w:bCs/>
          <w:kern w:val="28"/>
          <w:sz w:val="20"/>
        </w:rPr>
        <w:t>3. </w:t>
      </w:r>
      <w:r w:rsidRPr="00B95DB5">
        <w:rPr>
          <w:rFonts w:ascii="Arial" w:hAnsi="Arial" w:cs="Arial"/>
          <w:bCs/>
          <w:kern w:val="28"/>
          <w:sz w:val="20"/>
        </w:rPr>
        <w:t>В случае непредставления Исполнителю подписанного со стороны Заказчика Акта или мотивированного отказа от его подписания в течение 1</w:t>
      </w:r>
      <w:r w:rsidR="006322A2" w:rsidRPr="00B95DB5">
        <w:rPr>
          <w:rFonts w:ascii="Arial" w:hAnsi="Arial" w:cs="Arial"/>
          <w:bCs/>
          <w:kern w:val="28"/>
          <w:sz w:val="20"/>
        </w:rPr>
        <w:t>5</w:t>
      </w:r>
      <w:r w:rsidRPr="00B95DB5">
        <w:rPr>
          <w:rFonts w:ascii="Arial" w:hAnsi="Arial" w:cs="Arial"/>
          <w:bCs/>
          <w:kern w:val="28"/>
          <w:sz w:val="20"/>
        </w:rPr>
        <w:t xml:space="preserve"> (</w:t>
      </w:r>
      <w:r w:rsidR="006322A2" w:rsidRPr="00B95DB5">
        <w:rPr>
          <w:rFonts w:ascii="Arial" w:hAnsi="Arial" w:cs="Arial"/>
          <w:bCs/>
          <w:kern w:val="28"/>
          <w:sz w:val="20"/>
        </w:rPr>
        <w:t>Пятнадцати</w:t>
      </w:r>
      <w:r w:rsidRPr="00B95DB5">
        <w:rPr>
          <w:rFonts w:ascii="Arial" w:hAnsi="Arial" w:cs="Arial"/>
          <w:bCs/>
          <w:kern w:val="28"/>
          <w:sz w:val="20"/>
        </w:rPr>
        <w:t xml:space="preserve">) рабочих дней после окончания </w:t>
      </w:r>
      <w:r w:rsidR="006322A2" w:rsidRPr="00B95DB5">
        <w:rPr>
          <w:rFonts w:ascii="Arial" w:hAnsi="Arial" w:cs="Arial"/>
          <w:bCs/>
          <w:kern w:val="28"/>
          <w:sz w:val="20"/>
        </w:rPr>
        <w:t>Мероприятия</w:t>
      </w:r>
      <w:r w:rsidRPr="00B95DB5">
        <w:rPr>
          <w:rFonts w:ascii="Arial" w:hAnsi="Arial" w:cs="Arial"/>
          <w:bCs/>
          <w:kern w:val="28"/>
          <w:sz w:val="20"/>
        </w:rPr>
        <w:t xml:space="preserve">, </w:t>
      </w:r>
      <w:r w:rsidR="006322A2" w:rsidRPr="00B95DB5">
        <w:rPr>
          <w:rFonts w:ascii="Arial" w:hAnsi="Arial" w:cs="Arial"/>
          <w:bCs/>
          <w:kern w:val="28"/>
          <w:sz w:val="20"/>
        </w:rPr>
        <w:t>обязательства Исполнителя по настоящему Д</w:t>
      </w:r>
      <w:r w:rsidRPr="00B95DB5">
        <w:rPr>
          <w:rFonts w:ascii="Arial" w:hAnsi="Arial" w:cs="Arial"/>
          <w:bCs/>
          <w:kern w:val="28"/>
          <w:sz w:val="20"/>
        </w:rPr>
        <w:t>оговору считаются исполненными надлежащим образом и принятыми Заказчиком в полном объеме.</w:t>
      </w:r>
    </w:p>
    <w:p w:rsidR="006322A2" w:rsidRDefault="006322A2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</w:p>
    <w:p w:rsidR="006322A2" w:rsidRPr="00B95DB5" w:rsidRDefault="006322A2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  <w:r w:rsidRPr="00B95DB5">
        <w:rPr>
          <w:rFonts w:ascii="Arial" w:hAnsi="Arial" w:cs="Arial"/>
          <w:b/>
          <w:bCs/>
          <w:kern w:val="28"/>
          <w:sz w:val="20"/>
        </w:rPr>
        <w:t>5.</w:t>
      </w:r>
      <w:r w:rsidR="003A759D">
        <w:rPr>
          <w:rFonts w:ascii="Arial" w:hAnsi="Arial" w:cs="Arial"/>
          <w:b/>
          <w:bCs/>
          <w:kern w:val="28"/>
          <w:sz w:val="20"/>
        </w:rPr>
        <w:t> </w:t>
      </w:r>
      <w:r w:rsidRPr="00B95DB5">
        <w:rPr>
          <w:rFonts w:ascii="Arial" w:hAnsi="Arial" w:cs="Arial"/>
          <w:b/>
          <w:bCs/>
          <w:kern w:val="28"/>
          <w:sz w:val="20"/>
        </w:rPr>
        <w:t>Обстоятельства форс-мажор</w:t>
      </w:r>
    </w:p>
    <w:p w:rsidR="006322A2" w:rsidRPr="00B95DB5" w:rsidRDefault="00777C00" w:rsidP="008B11E7">
      <w:pPr>
        <w:jc w:val="both"/>
        <w:rPr>
          <w:rFonts w:ascii="Arial" w:hAnsi="Arial" w:cs="Arial"/>
          <w:bCs/>
          <w:kern w:val="28"/>
          <w:sz w:val="20"/>
        </w:rPr>
      </w:pPr>
      <w:r w:rsidRPr="00B95DB5">
        <w:rPr>
          <w:rFonts w:ascii="Arial" w:hAnsi="Arial" w:cs="Arial"/>
          <w:bCs/>
          <w:kern w:val="28"/>
          <w:sz w:val="20"/>
        </w:rPr>
        <w:lastRenderedPageBreak/>
        <w:t>5.1. </w:t>
      </w:r>
      <w:r w:rsidR="006322A2" w:rsidRPr="00B95DB5">
        <w:rPr>
          <w:rFonts w:ascii="Arial" w:hAnsi="Arial" w:cs="Arial"/>
          <w:bCs/>
          <w:kern w:val="28"/>
          <w:sz w:val="20"/>
        </w:rPr>
        <w:t>Стороны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</w:r>
    </w:p>
    <w:p w:rsidR="006322A2" w:rsidRPr="00B95DB5" w:rsidRDefault="009C0986" w:rsidP="008B11E7">
      <w:pPr>
        <w:jc w:val="both"/>
        <w:rPr>
          <w:rFonts w:ascii="Arial" w:hAnsi="Arial" w:cs="Arial"/>
          <w:bCs/>
          <w:kern w:val="28"/>
          <w:sz w:val="20"/>
        </w:rPr>
      </w:pPr>
      <w:r w:rsidRPr="00B95DB5">
        <w:rPr>
          <w:rFonts w:ascii="Arial" w:hAnsi="Arial" w:cs="Arial"/>
          <w:bCs/>
          <w:kern w:val="28"/>
          <w:sz w:val="20"/>
        </w:rPr>
        <w:t>5.2. </w:t>
      </w:r>
      <w:r w:rsidR="006322A2" w:rsidRPr="00B95DB5">
        <w:rPr>
          <w:rFonts w:ascii="Arial" w:hAnsi="Arial" w:cs="Arial"/>
          <w:bCs/>
          <w:kern w:val="28"/>
          <w:sz w:val="20"/>
        </w:rPr>
        <w:t>Сторона,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Сторону о возникновении таких обстоятельств.</w:t>
      </w:r>
    </w:p>
    <w:p w:rsidR="006322A2" w:rsidRPr="00B95DB5" w:rsidRDefault="006322A2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</w:p>
    <w:p w:rsidR="00C16248" w:rsidRPr="00B95DB5" w:rsidRDefault="006B0E06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  <w:r w:rsidRPr="00B95DB5">
        <w:rPr>
          <w:rFonts w:ascii="Arial" w:hAnsi="Arial" w:cs="Arial"/>
          <w:b/>
          <w:bCs/>
          <w:kern w:val="28"/>
          <w:sz w:val="20"/>
        </w:rPr>
        <w:t>6</w:t>
      </w:r>
      <w:r w:rsidR="00F45249" w:rsidRPr="00B95DB5">
        <w:rPr>
          <w:rFonts w:ascii="Arial" w:hAnsi="Arial" w:cs="Arial"/>
          <w:b/>
          <w:bCs/>
          <w:kern w:val="28"/>
          <w:sz w:val="20"/>
        </w:rPr>
        <w:t>.</w:t>
      </w:r>
      <w:r w:rsidR="009C0986" w:rsidRPr="00B95DB5">
        <w:rPr>
          <w:rFonts w:ascii="Arial" w:hAnsi="Arial" w:cs="Arial"/>
          <w:b/>
          <w:bCs/>
          <w:kern w:val="28"/>
          <w:sz w:val="20"/>
        </w:rPr>
        <w:t> </w:t>
      </w:r>
      <w:r w:rsidR="00C16248" w:rsidRPr="00B95DB5">
        <w:rPr>
          <w:rFonts w:ascii="Arial" w:hAnsi="Arial" w:cs="Arial"/>
          <w:b/>
          <w:bCs/>
          <w:kern w:val="28"/>
          <w:sz w:val="20"/>
        </w:rPr>
        <w:t xml:space="preserve">Ответственность </w:t>
      </w:r>
      <w:r w:rsidR="00E45647" w:rsidRPr="00B95DB5">
        <w:rPr>
          <w:rFonts w:ascii="Arial" w:hAnsi="Arial" w:cs="Arial"/>
          <w:b/>
          <w:bCs/>
          <w:kern w:val="28"/>
          <w:sz w:val="20"/>
        </w:rPr>
        <w:t>С</w:t>
      </w:r>
      <w:r w:rsidR="00C16248" w:rsidRPr="00B95DB5">
        <w:rPr>
          <w:rFonts w:ascii="Arial" w:hAnsi="Arial" w:cs="Arial"/>
          <w:b/>
          <w:bCs/>
          <w:kern w:val="28"/>
          <w:sz w:val="20"/>
        </w:rPr>
        <w:t>торон</w:t>
      </w:r>
    </w:p>
    <w:p w:rsidR="001F397E" w:rsidRPr="00B95DB5" w:rsidRDefault="001F397E" w:rsidP="008B11E7">
      <w:pPr>
        <w:jc w:val="both"/>
        <w:rPr>
          <w:rFonts w:ascii="Arial" w:hAnsi="Arial" w:cs="Arial"/>
          <w:sz w:val="20"/>
          <w:lang w:eastAsia="ru-RU"/>
        </w:rPr>
      </w:pPr>
      <w:r w:rsidRPr="00B95DB5">
        <w:rPr>
          <w:rFonts w:ascii="Arial" w:hAnsi="Arial" w:cs="Arial"/>
          <w:sz w:val="20"/>
          <w:lang w:eastAsia="ru-RU"/>
        </w:rPr>
        <w:t>6.1. 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1F397E" w:rsidRPr="00B95DB5" w:rsidRDefault="001F397E" w:rsidP="008B11E7">
      <w:pPr>
        <w:jc w:val="both"/>
        <w:rPr>
          <w:rFonts w:ascii="Arial" w:hAnsi="Arial" w:cs="Arial"/>
          <w:sz w:val="20"/>
          <w:lang w:eastAsia="ru-RU"/>
        </w:rPr>
      </w:pPr>
      <w:r w:rsidRPr="00B95DB5">
        <w:rPr>
          <w:rFonts w:ascii="Arial" w:hAnsi="Arial" w:cs="Arial"/>
          <w:sz w:val="20"/>
          <w:lang w:eastAsia="ru-RU"/>
        </w:rPr>
        <w:t>6.2.</w:t>
      </w:r>
      <w:r w:rsidR="009C0986" w:rsidRPr="00B95DB5">
        <w:rPr>
          <w:rFonts w:ascii="Arial" w:hAnsi="Arial" w:cs="Arial"/>
          <w:sz w:val="20"/>
          <w:lang w:eastAsia="ru-RU"/>
        </w:rPr>
        <w:t> </w:t>
      </w:r>
      <w:r w:rsidRPr="00B95DB5">
        <w:rPr>
          <w:rFonts w:ascii="Arial" w:hAnsi="Arial" w:cs="Arial"/>
          <w:sz w:val="20"/>
          <w:lang w:eastAsia="ru-RU"/>
        </w:rPr>
        <w:t>В случае отказа Заказчика от участия в Мероприятии менее, чем за 10 (Десять) дней до даты его проведения, стоимость услуг, оплаченная Заказчиком, в соответствии с разделом 2 настоящего Договора, не возвращается и признается Сторонами штрафом. При заблаговременном отказе Заказчика от участия в Мероприятии за 10 (Десять) дней до даты проведения Мероприятия и более, оплаченная стоимость услуг, указанная в разделе 2 настоящего Договора, возвращается Исполнителем Заказчику в полном объеме за вычетом документально подтвержденных и обоснованных расходов, понесенных Исполнителем по настоящему Договору, в течение 5 (Пяти) рабочих дней с даты получения Исполнителем соответствующего уведомления Заказчика.</w:t>
      </w:r>
    </w:p>
    <w:p w:rsidR="00D84F09" w:rsidRPr="00B95DB5" w:rsidRDefault="00D84F09" w:rsidP="008B11E7">
      <w:pPr>
        <w:rPr>
          <w:rFonts w:ascii="Arial" w:hAnsi="Arial" w:cs="Arial"/>
          <w:b/>
          <w:bCs/>
          <w:kern w:val="28"/>
          <w:sz w:val="20"/>
        </w:rPr>
      </w:pPr>
    </w:p>
    <w:p w:rsidR="00C16248" w:rsidRPr="00B95DB5" w:rsidRDefault="006B0E06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  <w:r w:rsidRPr="00B95DB5">
        <w:rPr>
          <w:rFonts w:ascii="Arial" w:hAnsi="Arial" w:cs="Arial"/>
          <w:b/>
          <w:bCs/>
          <w:kern w:val="28"/>
          <w:sz w:val="20"/>
        </w:rPr>
        <w:t>7</w:t>
      </w:r>
      <w:r w:rsidR="009C0986" w:rsidRPr="00B95DB5">
        <w:rPr>
          <w:rFonts w:ascii="Arial" w:hAnsi="Arial" w:cs="Arial"/>
          <w:b/>
          <w:bCs/>
          <w:kern w:val="28"/>
          <w:sz w:val="20"/>
        </w:rPr>
        <w:t>. </w:t>
      </w:r>
      <w:r w:rsidR="00C16248" w:rsidRPr="00B95DB5">
        <w:rPr>
          <w:rFonts w:ascii="Arial" w:hAnsi="Arial" w:cs="Arial"/>
          <w:b/>
          <w:bCs/>
          <w:kern w:val="28"/>
          <w:sz w:val="20"/>
        </w:rPr>
        <w:t>Разрешение споров</w:t>
      </w:r>
    </w:p>
    <w:p w:rsidR="001F397E" w:rsidRPr="00B95DB5" w:rsidRDefault="001F397E" w:rsidP="008B11E7">
      <w:pPr>
        <w:jc w:val="both"/>
        <w:rPr>
          <w:rFonts w:ascii="Arial" w:hAnsi="Arial" w:cs="Arial"/>
          <w:sz w:val="20"/>
          <w:lang w:eastAsia="ru-RU"/>
        </w:rPr>
      </w:pPr>
      <w:r w:rsidRPr="00B95DB5">
        <w:rPr>
          <w:rFonts w:ascii="Arial" w:hAnsi="Arial" w:cs="Arial"/>
          <w:sz w:val="20"/>
          <w:lang w:eastAsia="ru-RU"/>
        </w:rPr>
        <w:t>7.1. Все споры и разногласия решаются путем переговоров Сторон. В случае возникновения любых разногласий между Заказчиком и Исполнителем относительно исполнения каждой из Сторон условий Договора, а также любых иных разногласий, такие разногласия должны быть урегулированы с применением обязательного досудебного претензионного порядка. Срок ответа на претензию - 10 (десять) рабочих дней со дня ее получения.</w:t>
      </w:r>
    </w:p>
    <w:p w:rsidR="001F397E" w:rsidRPr="00B95DB5" w:rsidRDefault="001F397E" w:rsidP="008B11E7">
      <w:pPr>
        <w:jc w:val="both"/>
        <w:rPr>
          <w:rFonts w:ascii="Arial" w:hAnsi="Arial" w:cs="Arial"/>
          <w:sz w:val="20"/>
          <w:lang w:eastAsia="ru-RU"/>
        </w:rPr>
      </w:pPr>
      <w:r w:rsidRPr="00B95DB5">
        <w:rPr>
          <w:rFonts w:ascii="Arial" w:hAnsi="Arial" w:cs="Arial"/>
          <w:sz w:val="20"/>
          <w:lang w:eastAsia="ru-RU"/>
        </w:rPr>
        <w:t>7</w:t>
      </w:r>
      <w:r w:rsidR="009C0986" w:rsidRPr="00B95DB5">
        <w:rPr>
          <w:rFonts w:ascii="Arial" w:hAnsi="Arial" w:cs="Arial"/>
          <w:sz w:val="20"/>
          <w:lang w:eastAsia="ru-RU"/>
        </w:rPr>
        <w:t>.2. </w:t>
      </w:r>
      <w:r w:rsidRPr="00B95DB5">
        <w:rPr>
          <w:rFonts w:ascii="Arial" w:hAnsi="Arial" w:cs="Arial"/>
          <w:sz w:val="20"/>
          <w:lang w:eastAsia="ru-RU"/>
        </w:rPr>
        <w:t>В случае, если Сторонам Договора не удастся найти взаимоприемлемого решения, то для разрешения спора они должны обратиться в Арбитражный суд по месту нахождения Исполнителя.</w:t>
      </w:r>
    </w:p>
    <w:p w:rsidR="00D84F09" w:rsidRPr="00B95DB5" w:rsidRDefault="00D84F09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</w:p>
    <w:p w:rsidR="00C16248" w:rsidRPr="00B95DB5" w:rsidRDefault="006B0E06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  <w:r w:rsidRPr="00B95DB5">
        <w:rPr>
          <w:rFonts w:ascii="Arial" w:hAnsi="Arial" w:cs="Arial"/>
          <w:b/>
          <w:bCs/>
          <w:kern w:val="28"/>
          <w:sz w:val="20"/>
        </w:rPr>
        <w:t>8</w:t>
      </w:r>
      <w:r w:rsidR="00040D2E" w:rsidRPr="00B95DB5">
        <w:rPr>
          <w:rFonts w:ascii="Arial" w:hAnsi="Arial" w:cs="Arial"/>
          <w:b/>
          <w:bCs/>
          <w:kern w:val="28"/>
          <w:sz w:val="20"/>
        </w:rPr>
        <w:t>. </w:t>
      </w:r>
      <w:r w:rsidR="00C16248" w:rsidRPr="00B95DB5">
        <w:rPr>
          <w:rFonts w:ascii="Arial" w:hAnsi="Arial" w:cs="Arial"/>
          <w:b/>
          <w:bCs/>
          <w:kern w:val="28"/>
          <w:sz w:val="20"/>
        </w:rPr>
        <w:t>Заключительные положения</w:t>
      </w:r>
    </w:p>
    <w:p w:rsidR="009E41B3" w:rsidRPr="00B95DB5" w:rsidRDefault="006C78C5" w:rsidP="008B11E7">
      <w:pPr>
        <w:jc w:val="both"/>
        <w:rPr>
          <w:rFonts w:ascii="Arial" w:hAnsi="Arial" w:cs="Arial"/>
          <w:sz w:val="20"/>
          <w:lang w:eastAsia="ru-RU"/>
        </w:rPr>
      </w:pPr>
      <w:r w:rsidRPr="00B95DB5">
        <w:rPr>
          <w:rFonts w:ascii="Arial" w:hAnsi="Arial" w:cs="Arial"/>
          <w:sz w:val="20"/>
          <w:lang w:eastAsia="ru-RU"/>
        </w:rPr>
        <w:t>8</w:t>
      </w:r>
      <w:r w:rsidR="00040D2E" w:rsidRPr="00B95DB5">
        <w:rPr>
          <w:rFonts w:ascii="Arial" w:hAnsi="Arial" w:cs="Arial"/>
          <w:sz w:val="20"/>
          <w:lang w:eastAsia="ru-RU"/>
        </w:rPr>
        <w:t>.1. </w:t>
      </w:r>
      <w:r w:rsidR="009E41B3" w:rsidRPr="00B95DB5">
        <w:rPr>
          <w:rFonts w:ascii="Arial" w:hAnsi="Arial" w:cs="Arial"/>
          <w:sz w:val="20"/>
          <w:lang w:eastAsia="ru-RU"/>
        </w:rPr>
        <w:t>Настоящий Договор вступает в силу с момента его подписания и действует до</w:t>
      </w:r>
      <w:r w:rsidR="00B62AA7" w:rsidRPr="00B95DB5">
        <w:rPr>
          <w:rFonts w:ascii="Arial" w:hAnsi="Arial" w:cs="Arial"/>
          <w:sz w:val="20"/>
          <w:lang w:eastAsia="ru-RU"/>
        </w:rPr>
        <w:t xml:space="preserve"> 3</w:t>
      </w:r>
      <w:r w:rsidR="00B8129D">
        <w:rPr>
          <w:rFonts w:ascii="Arial" w:hAnsi="Arial" w:cs="Arial"/>
          <w:sz w:val="20"/>
          <w:lang w:eastAsia="ru-RU"/>
        </w:rPr>
        <w:t>1</w:t>
      </w:r>
      <w:r w:rsidR="001B4468">
        <w:rPr>
          <w:rFonts w:ascii="Arial" w:hAnsi="Arial" w:cs="Arial"/>
          <w:sz w:val="20"/>
          <w:lang w:eastAsia="ru-RU"/>
        </w:rPr>
        <w:t xml:space="preserve"> </w:t>
      </w:r>
      <w:r w:rsidR="00B8129D">
        <w:rPr>
          <w:rFonts w:ascii="Arial" w:hAnsi="Arial" w:cs="Arial"/>
          <w:sz w:val="20"/>
          <w:lang w:eastAsia="ru-RU"/>
        </w:rPr>
        <w:t>декабря</w:t>
      </w:r>
      <w:r w:rsidR="00B62AA7" w:rsidRPr="00B95DB5">
        <w:rPr>
          <w:rFonts w:ascii="Arial" w:hAnsi="Arial" w:cs="Arial"/>
          <w:sz w:val="20"/>
          <w:lang w:eastAsia="ru-RU"/>
        </w:rPr>
        <w:t xml:space="preserve"> </w:t>
      </w:r>
      <w:r w:rsidR="006E44E1">
        <w:rPr>
          <w:rFonts w:ascii="Arial" w:hAnsi="Arial" w:cs="Arial"/>
          <w:sz w:val="20"/>
          <w:lang w:eastAsia="ru-RU"/>
        </w:rPr>
        <w:t>2023</w:t>
      </w:r>
      <w:r w:rsidR="00B62AA7" w:rsidRPr="00B95DB5">
        <w:rPr>
          <w:rFonts w:ascii="Arial" w:hAnsi="Arial" w:cs="Arial"/>
          <w:sz w:val="20"/>
          <w:lang w:eastAsia="ru-RU"/>
        </w:rPr>
        <w:t xml:space="preserve"> года, а в части взаимных расчетов, до</w:t>
      </w:r>
      <w:r w:rsidR="009E41B3" w:rsidRPr="00B95DB5">
        <w:rPr>
          <w:rFonts w:ascii="Arial" w:hAnsi="Arial" w:cs="Arial"/>
          <w:sz w:val="20"/>
          <w:lang w:eastAsia="ru-RU"/>
        </w:rPr>
        <w:t xml:space="preserve"> полного исполнения Сторонами обязательств по Договору.</w:t>
      </w:r>
    </w:p>
    <w:p w:rsidR="009E41B3" w:rsidRPr="00B95DB5" w:rsidRDefault="006C78C5" w:rsidP="008B11E7">
      <w:pPr>
        <w:jc w:val="both"/>
        <w:rPr>
          <w:rFonts w:ascii="Arial" w:hAnsi="Arial" w:cs="Arial"/>
          <w:sz w:val="20"/>
          <w:lang w:eastAsia="ru-RU"/>
        </w:rPr>
      </w:pPr>
      <w:r w:rsidRPr="00B95DB5">
        <w:rPr>
          <w:rFonts w:ascii="Arial" w:hAnsi="Arial" w:cs="Arial"/>
          <w:sz w:val="20"/>
          <w:lang w:eastAsia="ru-RU"/>
        </w:rPr>
        <w:t>8</w:t>
      </w:r>
      <w:r w:rsidR="009E41B3" w:rsidRPr="00B95DB5">
        <w:rPr>
          <w:rFonts w:ascii="Arial" w:hAnsi="Arial" w:cs="Arial"/>
          <w:sz w:val="20"/>
          <w:lang w:eastAsia="ru-RU"/>
        </w:rPr>
        <w:t>.2. </w:t>
      </w:r>
      <w:r w:rsidR="00B62AA7" w:rsidRPr="00B95DB5">
        <w:rPr>
          <w:rFonts w:ascii="Arial" w:hAnsi="Arial" w:cs="Arial"/>
          <w:sz w:val="20"/>
          <w:lang w:eastAsia="ru-RU"/>
        </w:rPr>
        <w:t>Факсимильные и электронные копии</w:t>
      </w:r>
      <w:r w:rsidR="009E41B3" w:rsidRPr="00B95DB5">
        <w:rPr>
          <w:rFonts w:ascii="Arial" w:hAnsi="Arial" w:cs="Arial"/>
          <w:sz w:val="20"/>
          <w:lang w:eastAsia="ru-RU"/>
        </w:rPr>
        <w:t xml:space="preserve"> Договора</w:t>
      </w:r>
      <w:r w:rsidR="00B62AA7" w:rsidRPr="00B95DB5">
        <w:rPr>
          <w:rFonts w:ascii="Arial" w:hAnsi="Arial" w:cs="Arial"/>
          <w:sz w:val="20"/>
          <w:lang w:eastAsia="ru-RU"/>
        </w:rPr>
        <w:t xml:space="preserve"> и документов к нему имеют юридическую силу</w:t>
      </w:r>
      <w:r w:rsidR="00D84F09" w:rsidRPr="00B95DB5">
        <w:rPr>
          <w:rFonts w:ascii="Arial" w:hAnsi="Arial" w:cs="Arial"/>
          <w:sz w:val="20"/>
          <w:lang w:eastAsia="ru-RU"/>
        </w:rPr>
        <w:t xml:space="preserve"> до обязательного последующего предоставления оригиналов, в течение 3</w:t>
      </w:r>
      <w:r w:rsidR="009E41B3" w:rsidRPr="00B95DB5">
        <w:rPr>
          <w:rFonts w:ascii="Arial" w:hAnsi="Arial" w:cs="Arial"/>
          <w:sz w:val="20"/>
          <w:lang w:eastAsia="ru-RU"/>
        </w:rPr>
        <w:t>0 рабочих дней с момента окончания</w:t>
      </w:r>
      <w:r w:rsidR="005B1495" w:rsidRPr="00B95DB5">
        <w:rPr>
          <w:rFonts w:ascii="Arial" w:hAnsi="Arial" w:cs="Arial"/>
          <w:sz w:val="20"/>
          <w:lang w:eastAsia="ru-RU"/>
        </w:rPr>
        <w:t xml:space="preserve"> </w:t>
      </w:r>
      <w:bookmarkStart w:id="13" w:name="A0_2"/>
      <w:bookmarkEnd w:id="13"/>
      <w:r w:rsidR="001F397E" w:rsidRPr="00B95DB5">
        <w:rPr>
          <w:rFonts w:ascii="Arial" w:hAnsi="Arial" w:cs="Arial"/>
          <w:sz w:val="20"/>
          <w:lang w:eastAsia="ru-RU"/>
        </w:rPr>
        <w:t>Мероприятия</w:t>
      </w:r>
      <w:r w:rsidR="00D84F09" w:rsidRPr="00B95DB5">
        <w:rPr>
          <w:rFonts w:ascii="Arial" w:hAnsi="Arial" w:cs="Arial"/>
          <w:sz w:val="20"/>
          <w:lang w:eastAsia="ru-RU"/>
        </w:rPr>
        <w:t>.</w:t>
      </w:r>
    </w:p>
    <w:p w:rsidR="00C16248" w:rsidRPr="00B95DB5" w:rsidRDefault="006C78C5" w:rsidP="008B11E7">
      <w:pPr>
        <w:jc w:val="both"/>
        <w:rPr>
          <w:rFonts w:ascii="Arial" w:hAnsi="Arial" w:cs="Arial"/>
          <w:sz w:val="20"/>
          <w:lang w:eastAsia="ru-RU"/>
        </w:rPr>
      </w:pPr>
      <w:r w:rsidRPr="00B95DB5">
        <w:rPr>
          <w:rFonts w:ascii="Arial" w:hAnsi="Arial" w:cs="Arial"/>
          <w:sz w:val="20"/>
          <w:lang w:eastAsia="ru-RU"/>
        </w:rPr>
        <w:t>8</w:t>
      </w:r>
      <w:r w:rsidR="009E41B3" w:rsidRPr="00B95DB5">
        <w:rPr>
          <w:rFonts w:ascii="Arial" w:hAnsi="Arial" w:cs="Arial"/>
          <w:sz w:val="20"/>
          <w:lang w:eastAsia="ru-RU"/>
        </w:rPr>
        <w:t>.3. Настоящий Договор составлен в двух экземплярах, имеющих равную юридическую силу, по одному экземпляру для каждой из Сторон</w:t>
      </w:r>
      <w:r w:rsidR="004A2BE0" w:rsidRPr="00B95DB5">
        <w:rPr>
          <w:rFonts w:ascii="Arial" w:hAnsi="Arial" w:cs="Arial"/>
          <w:sz w:val="20"/>
          <w:lang w:eastAsia="ru-RU"/>
        </w:rPr>
        <w:t>.</w:t>
      </w:r>
    </w:p>
    <w:p w:rsidR="006C78C5" w:rsidRPr="00B95DB5" w:rsidRDefault="006C78C5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</w:p>
    <w:p w:rsidR="00C16248" w:rsidRPr="008B11E7" w:rsidRDefault="006B0E06" w:rsidP="008B11E7">
      <w:pPr>
        <w:jc w:val="center"/>
        <w:rPr>
          <w:rFonts w:ascii="Arial" w:hAnsi="Arial" w:cs="Arial"/>
          <w:b/>
          <w:bCs/>
          <w:kern w:val="28"/>
          <w:sz w:val="20"/>
        </w:rPr>
      </w:pPr>
      <w:r w:rsidRPr="00B95DB5">
        <w:rPr>
          <w:rFonts w:ascii="Arial" w:hAnsi="Arial" w:cs="Arial"/>
          <w:b/>
          <w:bCs/>
          <w:kern w:val="28"/>
          <w:sz w:val="20"/>
        </w:rPr>
        <w:t>9</w:t>
      </w:r>
      <w:r w:rsidR="00040D2E" w:rsidRPr="00B95DB5">
        <w:rPr>
          <w:rFonts w:ascii="Arial" w:hAnsi="Arial" w:cs="Arial"/>
          <w:b/>
          <w:bCs/>
          <w:kern w:val="28"/>
          <w:sz w:val="20"/>
        </w:rPr>
        <w:t>. </w:t>
      </w:r>
      <w:r w:rsidR="00C16248" w:rsidRPr="00B95DB5">
        <w:rPr>
          <w:rFonts w:ascii="Arial" w:hAnsi="Arial" w:cs="Arial"/>
          <w:b/>
          <w:bCs/>
          <w:kern w:val="28"/>
          <w:sz w:val="20"/>
        </w:rPr>
        <w:t>Адреса и банковские</w:t>
      </w:r>
      <w:r w:rsidR="00C16248" w:rsidRPr="008B11E7">
        <w:rPr>
          <w:rFonts w:ascii="Arial" w:hAnsi="Arial" w:cs="Arial"/>
          <w:b/>
          <w:bCs/>
          <w:kern w:val="28"/>
          <w:sz w:val="20"/>
        </w:rPr>
        <w:t xml:space="preserve"> реквизиты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284"/>
        <w:gridCol w:w="4961"/>
      </w:tblGrid>
      <w:tr w:rsidR="00DE2605" w:rsidRPr="008B11E7" w:rsidTr="00EC16E4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605" w:rsidRPr="008B11E7" w:rsidRDefault="00DE2605" w:rsidP="008B11E7">
            <w:pPr>
              <w:pStyle w:val="20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11E7">
              <w:rPr>
                <w:rFonts w:ascii="Arial" w:hAnsi="Arial" w:cs="Arial"/>
                <w:b/>
                <w:bCs/>
                <w:sz w:val="20"/>
              </w:rPr>
              <w:t>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605" w:rsidRPr="008B11E7" w:rsidRDefault="00DE2605" w:rsidP="008B11E7">
            <w:pPr>
              <w:pStyle w:val="20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605" w:rsidRPr="008B11E7" w:rsidRDefault="00DE2605" w:rsidP="008B11E7">
            <w:pPr>
              <w:pStyle w:val="20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11E7">
              <w:rPr>
                <w:rFonts w:ascii="Arial" w:hAnsi="Arial" w:cs="Arial"/>
                <w:b/>
                <w:bCs/>
                <w:sz w:val="20"/>
              </w:rPr>
              <w:t>Заказчик</w:t>
            </w:r>
          </w:p>
        </w:tc>
      </w:tr>
      <w:tr w:rsidR="0089767E" w:rsidRPr="008B11E7" w:rsidTr="00EC16E4"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89767E" w:rsidRPr="008B11E7" w:rsidRDefault="0089767E" w:rsidP="006237B4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8B11E7">
              <w:rPr>
                <w:rFonts w:ascii="Arial" w:hAnsi="Arial" w:cs="Arial"/>
                <w:b/>
                <w:bCs/>
                <w:sz w:val="20"/>
              </w:rPr>
              <w:t>ООО «АСЭРГРУПП»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89767E" w:rsidRPr="008B11E7" w:rsidRDefault="0089767E" w:rsidP="006237B4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</w:tcPr>
          <w:p w:rsidR="0089767E" w:rsidRPr="008B11E7" w:rsidRDefault="00D47C14" w:rsidP="006E44E1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iCs/>
                <w:sz w:val="20"/>
              </w:rPr>
            </w:pPr>
            <w:bookmarkStart w:id="14" w:name="A4_1"/>
            <w:bookmarkStart w:id="15" w:name="A5_1"/>
            <w:bookmarkEnd w:id="14"/>
            <w:bookmarkEnd w:id="15"/>
            <w:r w:rsidRPr="00AB05DF">
              <w:rPr>
                <w:rFonts w:ascii="Arial" w:hAnsi="Arial" w:cs="Arial"/>
                <w:b/>
                <w:bCs/>
                <w:sz w:val="20"/>
              </w:rPr>
              <w:t>ООО «</w:t>
            </w:r>
            <w:r>
              <w:rPr>
                <w:rFonts w:ascii="Arial" w:hAnsi="Arial" w:cs="Arial"/>
                <w:b/>
                <w:bCs/>
                <w:sz w:val="20"/>
              </w:rPr>
              <w:t>Ромашка</w:t>
            </w:r>
            <w:r w:rsidRPr="00AB05DF">
              <w:rPr>
                <w:rFonts w:ascii="Arial" w:hAnsi="Arial" w:cs="Arial"/>
                <w:b/>
                <w:bCs/>
                <w:sz w:val="20"/>
              </w:rPr>
              <w:t>»</w:t>
            </w:r>
          </w:p>
        </w:tc>
      </w:tr>
      <w:tr w:rsidR="0089767E" w:rsidRPr="008B11E7" w:rsidTr="00EC16E4">
        <w:trPr>
          <w:cantSplit/>
          <w:trHeight w:val="656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4F66ED" w:rsidRPr="008B11E7" w:rsidRDefault="004F66ED" w:rsidP="004F66ED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  <w:r w:rsidRPr="008B11E7">
              <w:rPr>
                <w:rFonts w:ascii="Arial" w:hAnsi="Arial" w:cs="Arial"/>
                <w:sz w:val="20"/>
              </w:rPr>
              <w:t>Адрес место нахождения:</w:t>
            </w:r>
          </w:p>
          <w:p w:rsidR="004F66ED" w:rsidRDefault="004F66ED" w:rsidP="004F66ED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  <w:r w:rsidRPr="00935D5D">
              <w:rPr>
                <w:rFonts w:ascii="Arial" w:hAnsi="Arial" w:cs="Arial"/>
                <w:sz w:val="20"/>
              </w:rPr>
              <w:t xml:space="preserve">127015, г. Москва, вн. тер. г. Муниципальный округ </w:t>
            </w:r>
            <w:r w:rsidR="00A718B5">
              <w:rPr>
                <w:rFonts w:ascii="Arial" w:hAnsi="Arial" w:cs="Arial"/>
                <w:sz w:val="20"/>
              </w:rPr>
              <w:t>б</w:t>
            </w:r>
            <w:r w:rsidRPr="00935D5D">
              <w:rPr>
                <w:rFonts w:ascii="Arial" w:hAnsi="Arial" w:cs="Arial"/>
                <w:sz w:val="20"/>
              </w:rPr>
              <w:t>еговой, проезд Бумажный, д. 14, стр. 1, этаж/помещ. 2/I, ком. 19,19а,19б</w:t>
            </w:r>
          </w:p>
          <w:p w:rsidR="0089767E" w:rsidRPr="008B11E7" w:rsidRDefault="004F66ED" w:rsidP="004F66ED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  <w:r w:rsidRPr="008B11E7">
              <w:rPr>
                <w:rFonts w:ascii="Arial" w:hAnsi="Arial" w:cs="Arial"/>
                <w:sz w:val="20"/>
              </w:rPr>
              <w:t>Почтовый адрес: 127137, г. Москва, а/я 46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89767E" w:rsidRPr="008B11E7" w:rsidRDefault="0089767E" w:rsidP="006237B4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89767E" w:rsidRDefault="0089767E" w:rsidP="00620323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  <w:r w:rsidRPr="00293409">
              <w:rPr>
                <w:rFonts w:ascii="Arial" w:hAnsi="Arial" w:cs="Arial"/>
                <w:sz w:val="20"/>
              </w:rPr>
              <w:t>Юридический</w:t>
            </w:r>
            <w:r>
              <w:rPr>
                <w:rFonts w:ascii="Arial" w:hAnsi="Arial" w:cs="Arial"/>
                <w:sz w:val="20"/>
              </w:rPr>
              <w:t xml:space="preserve"> и почтовый</w:t>
            </w:r>
            <w:r w:rsidRPr="0029340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адрес:</w:t>
            </w:r>
          </w:p>
          <w:p w:rsidR="0089767E" w:rsidRPr="0028147A" w:rsidRDefault="0089767E" w:rsidP="00620323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9767E" w:rsidRPr="008B11E7" w:rsidTr="00EC16E4">
        <w:trPr>
          <w:cantSplit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89767E" w:rsidRPr="008B11E7" w:rsidRDefault="0089767E" w:rsidP="00795D88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  <w:r w:rsidRPr="008B11E7">
              <w:rPr>
                <w:rFonts w:ascii="Arial" w:hAnsi="Arial" w:cs="Arial"/>
                <w:sz w:val="20"/>
              </w:rPr>
              <w:t>ИНН 7707698826</w:t>
            </w:r>
            <w:r>
              <w:rPr>
                <w:rFonts w:ascii="Arial" w:hAnsi="Arial" w:cs="Arial"/>
                <w:sz w:val="20"/>
              </w:rPr>
              <w:t xml:space="preserve">, КПП </w:t>
            </w:r>
            <w:r w:rsidRPr="008B11E7">
              <w:rPr>
                <w:rFonts w:ascii="Arial" w:hAnsi="Arial" w:cs="Arial"/>
                <w:sz w:val="20"/>
              </w:rPr>
              <w:t xml:space="preserve"> 771401001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89767E" w:rsidRPr="008B11E7" w:rsidRDefault="0089767E" w:rsidP="006237B4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</w:tcPr>
          <w:p w:rsidR="0089767E" w:rsidRPr="008B11E7" w:rsidRDefault="0089767E" w:rsidP="006E44E1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ИНН </w:t>
            </w:r>
            <w:r w:rsidR="006E44E1">
              <w:rPr>
                <w:rFonts w:ascii="Arial" w:hAnsi="Arial" w:cs="Arial"/>
                <w:sz w:val="20"/>
              </w:rPr>
              <w:t xml:space="preserve"> </w:t>
            </w:r>
            <w:r w:rsidRPr="002F4A84">
              <w:rPr>
                <w:rFonts w:ascii="Arial" w:hAnsi="Arial" w:cs="Arial"/>
                <w:sz w:val="20"/>
              </w:rPr>
              <w:t xml:space="preserve">, КПП </w:t>
            </w:r>
            <w:r w:rsidR="006E44E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31E9B" w:rsidRPr="00070790" w:rsidTr="00EC16E4"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D31E9B" w:rsidRPr="008B11E7" w:rsidRDefault="00D31E9B" w:rsidP="006237B4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  <w:r w:rsidRPr="008B11E7">
              <w:rPr>
                <w:rFonts w:ascii="Arial" w:hAnsi="Arial" w:cs="Arial"/>
                <w:sz w:val="20"/>
              </w:rPr>
              <w:t xml:space="preserve">Р/с   40702810038040021830 </w:t>
            </w:r>
          </w:p>
          <w:p w:rsidR="00D31E9B" w:rsidRDefault="00D31E9B" w:rsidP="006237B4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  <w:r w:rsidRPr="008B11E7">
              <w:rPr>
                <w:rFonts w:ascii="Arial" w:hAnsi="Arial" w:cs="Arial"/>
                <w:sz w:val="20"/>
              </w:rPr>
              <w:t xml:space="preserve">в ПАО Сбербанк, г. Москва </w:t>
            </w:r>
          </w:p>
          <w:p w:rsidR="00D31E9B" w:rsidRPr="008B11E7" w:rsidRDefault="00D31E9B" w:rsidP="0045758C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К/с   30101810400000000225, </w:t>
            </w:r>
            <w:r w:rsidRPr="008B11E7">
              <w:rPr>
                <w:rFonts w:ascii="Arial" w:hAnsi="Arial" w:cs="Arial"/>
                <w:sz w:val="20"/>
              </w:rPr>
              <w:t>БИК  044525225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D31E9B" w:rsidRPr="008B11E7" w:rsidRDefault="00D31E9B" w:rsidP="006237B4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E9B" w:rsidRPr="004158D8" w:rsidRDefault="00D31E9B" w:rsidP="009C160B">
            <w:pPr>
              <w:pStyle w:val="20"/>
              <w:spacing w:before="60" w:after="6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C16248" w:rsidRPr="008B11E7" w:rsidRDefault="00C16248" w:rsidP="008B11E7">
      <w:pPr>
        <w:tabs>
          <w:tab w:val="left" w:pos="7230"/>
        </w:tabs>
        <w:jc w:val="center"/>
        <w:outlineLvl w:val="0"/>
        <w:rPr>
          <w:rFonts w:ascii="Arial" w:hAnsi="Arial" w:cs="Arial"/>
          <w:b/>
          <w:bCs/>
          <w:sz w:val="20"/>
        </w:rPr>
      </w:pPr>
      <w:r w:rsidRPr="008B11E7">
        <w:rPr>
          <w:rFonts w:ascii="Arial" w:hAnsi="Arial" w:cs="Arial"/>
          <w:b/>
          <w:bCs/>
          <w:sz w:val="20"/>
        </w:rPr>
        <w:t xml:space="preserve">Подписи </w:t>
      </w:r>
      <w:r w:rsidR="00E45647" w:rsidRPr="008B11E7">
        <w:rPr>
          <w:rFonts w:ascii="Arial" w:hAnsi="Arial" w:cs="Arial"/>
          <w:b/>
          <w:bCs/>
          <w:sz w:val="20"/>
        </w:rPr>
        <w:t>С</w:t>
      </w:r>
      <w:r w:rsidRPr="008B11E7">
        <w:rPr>
          <w:rFonts w:ascii="Arial" w:hAnsi="Arial" w:cs="Arial"/>
          <w:b/>
          <w:bCs/>
          <w:sz w:val="20"/>
        </w:rPr>
        <w:t>торон:</w:t>
      </w:r>
    </w:p>
    <w:tbl>
      <w:tblPr>
        <w:tblW w:w="10120" w:type="dxa"/>
        <w:jc w:val="center"/>
        <w:tblLayout w:type="fixed"/>
        <w:tblLook w:val="0000"/>
      </w:tblPr>
      <w:tblGrid>
        <w:gridCol w:w="4919"/>
        <w:gridCol w:w="567"/>
        <w:gridCol w:w="4634"/>
      </w:tblGrid>
      <w:tr w:rsidR="00C16248" w:rsidRPr="008B11E7" w:rsidTr="001402C8">
        <w:trPr>
          <w:cantSplit/>
          <w:jc w:val="center"/>
        </w:trPr>
        <w:tc>
          <w:tcPr>
            <w:tcW w:w="4919" w:type="dxa"/>
          </w:tcPr>
          <w:p w:rsidR="00C16248" w:rsidRPr="008B11E7" w:rsidRDefault="00C16248" w:rsidP="008B11E7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11E7">
              <w:rPr>
                <w:rFonts w:ascii="Arial" w:hAnsi="Arial" w:cs="Arial"/>
                <w:b/>
                <w:bCs/>
                <w:sz w:val="20"/>
              </w:rPr>
              <w:t>Исполнитель:</w:t>
            </w:r>
          </w:p>
        </w:tc>
        <w:tc>
          <w:tcPr>
            <w:tcW w:w="567" w:type="dxa"/>
          </w:tcPr>
          <w:p w:rsidR="00C16248" w:rsidRPr="008B11E7" w:rsidRDefault="00C16248" w:rsidP="008B11E7">
            <w:pPr>
              <w:tabs>
                <w:tab w:val="left" w:pos="723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34" w:type="dxa"/>
          </w:tcPr>
          <w:p w:rsidR="00C16248" w:rsidRPr="008B11E7" w:rsidRDefault="00C16248" w:rsidP="008B11E7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11E7">
              <w:rPr>
                <w:rFonts w:ascii="Arial" w:hAnsi="Arial" w:cs="Arial"/>
                <w:b/>
                <w:bCs/>
                <w:sz w:val="20"/>
              </w:rPr>
              <w:t>Заказчик:</w:t>
            </w:r>
          </w:p>
          <w:p w:rsidR="00F9037D" w:rsidRPr="008B11E7" w:rsidRDefault="00F9037D" w:rsidP="008B11E7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16248" w:rsidRPr="008B11E7" w:rsidTr="00C053D1">
        <w:trPr>
          <w:cantSplit/>
          <w:trHeight w:val="80"/>
          <w:jc w:val="center"/>
        </w:trPr>
        <w:tc>
          <w:tcPr>
            <w:tcW w:w="4919" w:type="dxa"/>
          </w:tcPr>
          <w:p w:rsidR="00BF5A2C" w:rsidRPr="008B11E7" w:rsidRDefault="00BF5A2C" w:rsidP="008B11E7">
            <w:pPr>
              <w:tabs>
                <w:tab w:val="left" w:pos="72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16248" w:rsidRPr="008B11E7" w:rsidRDefault="00C16248" w:rsidP="008B11E7">
            <w:pPr>
              <w:tabs>
                <w:tab w:val="left" w:pos="723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4" w:type="dxa"/>
          </w:tcPr>
          <w:p w:rsidR="00C16248" w:rsidRPr="008B11E7" w:rsidRDefault="00C16248" w:rsidP="008B11E7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5D2A" w:rsidRPr="008B11E7" w:rsidTr="001402C8">
        <w:trPr>
          <w:cantSplit/>
          <w:jc w:val="center"/>
        </w:trPr>
        <w:tc>
          <w:tcPr>
            <w:tcW w:w="4919" w:type="dxa"/>
          </w:tcPr>
          <w:p w:rsidR="001F5D2A" w:rsidRPr="008B11E7" w:rsidRDefault="001F5D2A" w:rsidP="0070163F">
            <w:pPr>
              <w:tabs>
                <w:tab w:val="left" w:pos="7230"/>
              </w:tabs>
              <w:rPr>
                <w:rFonts w:ascii="Arial" w:hAnsi="Arial" w:cs="Arial"/>
                <w:sz w:val="20"/>
              </w:rPr>
            </w:pPr>
            <w:r w:rsidRPr="008B11E7">
              <w:rPr>
                <w:rFonts w:ascii="Arial" w:hAnsi="Arial" w:cs="Arial"/>
                <w:sz w:val="20"/>
              </w:rPr>
              <w:t xml:space="preserve">С.А. Штарева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B11E7">
              <w:rPr>
                <w:rFonts w:ascii="Arial" w:hAnsi="Arial" w:cs="Arial"/>
                <w:sz w:val="20"/>
              </w:rPr>
              <w:t xml:space="preserve">      ___________________</w:t>
            </w:r>
          </w:p>
          <w:p w:rsidR="001F5D2A" w:rsidRPr="008B11E7" w:rsidRDefault="001F5D2A" w:rsidP="008B11E7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0"/>
              </w:rPr>
            </w:pPr>
            <w:r w:rsidRPr="008B11E7">
              <w:rPr>
                <w:rFonts w:ascii="Arial" w:hAnsi="Arial" w:cs="Arial"/>
                <w:sz w:val="20"/>
              </w:rPr>
              <w:t>М.П.</w:t>
            </w:r>
          </w:p>
        </w:tc>
        <w:tc>
          <w:tcPr>
            <w:tcW w:w="567" w:type="dxa"/>
          </w:tcPr>
          <w:p w:rsidR="001F5D2A" w:rsidRPr="008B11E7" w:rsidRDefault="001F5D2A" w:rsidP="008B11E7">
            <w:pPr>
              <w:tabs>
                <w:tab w:val="left" w:pos="723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4" w:type="dxa"/>
          </w:tcPr>
          <w:p w:rsidR="001F5D2A" w:rsidRPr="008B11E7" w:rsidRDefault="00D31E9B" w:rsidP="00B55579">
            <w:pPr>
              <w:tabs>
                <w:tab w:val="left" w:pos="72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  <w:r w:rsidR="006D2BBD">
              <w:rPr>
                <w:rFonts w:ascii="Arial" w:hAnsi="Arial" w:cs="Arial"/>
                <w:sz w:val="20"/>
              </w:rPr>
              <w:t xml:space="preserve">    </w:t>
            </w:r>
            <w:r w:rsidR="001F5D2A" w:rsidRPr="008B11E7">
              <w:rPr>
                <w:rFonts w:ascii="Arial" w:hAnsi="Arial" w:cs="Arial"/>
                <w:bCs/>
                <w:iCs/>
                <w:sz w:val="20"/>
              </w:rPr>
              <w:t xml:space="preserve">  </w:t>
            </w:r>
            <w:r w:rsidR="001F5D2A" w:rsidRPr="008B11E7">
              <w:rPr>
                <w:rFonts w:ascii="Arial" w:hAnsi="Arial" w:cs="Arial"/>
                <w:sz w:val="20"/>
              </w:rPr>
              <w:t xml:space="preserve">     ___________________</w:t>
            </w:r>
          </w:p>
          <w:p w:rsidR="001F5D2A" w:rsidRPr="008B11E7" w:rsidRDefault="001F5D2A" w:rsidP="00B55579">
            <w:pPr>
              <w:tabs>
                <w:tab w:val="left" w:pos="7230"/>
              </w:tabs>
              <w:jc w:val="center"/>
              <w:rPr>
                <w:rFonts w:ascii="Arial" w:hAnsi="Arial" w:cs="Arial"/>
                <w:sz w:val="20"/>
              </w:rPr>
            </w:pPr>
            <w:r w:rsidRPr="008B11E7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660404" w:rsidRDefault="00AB05DF" w:rsidP="00AB05DF">
      <w:pPr>
        <w:tabs>
          <w:tab w:val="left" w:pos="3960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</w:p>
    <w:p w:rsidR="001B30A6" w:rsidRDefault="001B30A6" w:rsidP="00660404">
      <w:pPr>
        <w:rPr>
          <w:rFonts w:ascii="Arial" w:hAnsi="Arial" w:cs="Arial"/>
          <w:sz w:val="20"/>
          <w:lang w:val="en-US"/>
        </w:rPr>
      </w:pPr>
    </w:p>
    <w:p w:rsidR="006060FD" w:rsidRPr="001B30A6" w:rsidRDefault="006060FD" w:rsidP="001B30A6">
      <w:pPr>
        <w:jc w:val="right"/>
        <w:rPr>
          <w:rFonts w:ascii="Arial" w:hAnsi="Arial" w:cs="Arial"/>
          <w:sz w:val="20"/>
        </w:rPr>
      </w:pPr>
    </w:p>
    <w:sectPr w:rsidR="006060FD" w:rsidRPr="001B30A6" w:rsidSect="00125225">
      <w:footerReference w:type="default" r:id="rId8"/>
      <w:pgSz w:w="11906" w:h="16838"/>
      <w:pgMar w:top="567" w:right="851" w:bottom="993" w:left="1134" w:header="0" w:footer="6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AE" w:rsidRDefault="005730AE" w:rsidP="00D00F2A">
      <w:r>
        <w:separator/>
      </w:r>
    </w:p>
  </w:endnote>
  <w:endnote w:type="continuationSeparator" w:id="1">
    <w:p w:rsidR="005730AE" w:rsidRDefault="005730AE" w:rsidP="00D0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90443"/>
      <w:docPartObj>
        <w:docPartGallery w:val="Page Numbers (Bottom of Page)"/>
        <w:docPartUnique/>
      </w:docPartObj>
    </w:sdtPr>
    <w:sdtContent>
      <w:p w:rsidR="00125225" w:rsidRDefault="00862AD8" w:rsidP="00125225">
        <w:pPr>
          <w:pStyle w:val="a7"/>
          <w:jc w:val="center"/>
        </w:pPr>
        <w:r w:rsidRPr="00125225">
          <w:rPr>
            <w:rFonts w:ascii="Arial" w:hAnsi="Arial" w:cs="Arial"/>
            <w:sz w:val="20"/>
          </w:rPr>
          <w:fldChar w:fldCharType="begin"/>
        </w:r>
        <w:r w:rsidR="00125225" w:rsidRPr="00125225">
          <w:rPr>
            <w:rFonts w:ascii="Arial" w:hAnsi="Arial" w:cs="Arial"/>
            <w:sz w:val="20"/>
          </w:rPr>
          <w:instrText xml:space="preserve"> PAGE   \* MERGEFORMAT </w:instrText>
        </w:r>
        <w:r w:rsidRPr="00125225">
          <w:rPr>
            <w:rFonts w:ascii="Arial" w:hAnsi="Arial" w:cs="Arial"/>
            <w:sz w:val="20"/>
          </w:rPr>
          <w:fldChar w:fldCharType="separate"/>
        </w:r>
        <w:r w:rsidR="00D47C14">
          <w:rPr>
            <w:rFonts w:ascii="Arial" w:hAnsi="Arial" w:cs="Arial"/>
            <w:noProof/>
            <w:sz w:val="20"/>
          </w:rPr>
          <w:t>2</w:t>
        </w:r>
        <w:r w:rsidRPr="00125225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AE" w:rsidRDefault="005730AE" w:rsidP="00D00F2A">
      <w:r>
        <w:separator/>
      </w:r>
    </w:p>
  </w:footnote>
  <w:footnote w:type="continuationSeparator" w:id="1">
    <w:p w:rsidR="005730AE" w:rsidRDefault="005730AE" w:rsidP="00D00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B6C0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9E6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79413F"/>
    <w:multiLevelType w:val="hybridMultilevel"/>
    <w:tmpl w:val="332CB03E"/>
    <w:lvl w:ilvl="0" w:tplc="CE6A4BC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EFA2DD92">
      <w:numFmt w:val="none"/>
      <w:lvlText w:val=""/>
      <w:lvlJc w:val="left"/>
      <w:pPr>
        <w:tabs>
          <w:tab w:val="num" w:pos="360"/>
        </w:tabs>
      </w:pPr>
    </w:lvl>
    <w:lvl w:ilvl="2" w:tplc="AB6498A8">
      <w:numFmt w:val="none"/>
      <w:lvlText w:val=""/>
      <w:lvlJc w:val="left"/>
      <w:pPr>
        <w:tabs>
          <w:tab w:val="num" w:pos="360"/>
        </w:tabs>
      </w:pPr>
    </w:lvl>
    <w:lvl w:ilvl="3" w:tplc="F906E5C4">
      <w:numFmt w:val="none"/>
      <w:lvlText w:val=""/>
      <w:lvlJc w:val="left"/>
      <w:pPr>
        <w:tabs>
          <w:tab w:val="num" w:pos="360"/>
        </w:tabs>
      </w:pPr>
    </w:lvl>
    <w:lvl w:ilvl="4" w:tplc="525ABA1E">
      <w:numFmt w:val="none"/>
      <w:lvlText w:val=""/>
      <w:lvlJc w:val="left"/>
      <w:pPr>
        <w:tabs>
          <w:tab w:val="num" w:pos="360"/>
        </w:tabs>
      </w:pPr>
    </w:lvl>
    <w:lvl w:ilvl="5" w:tplc="83BA05A0">
      <w:numFmt w:val="none"/>
      <w:lvlText w:val=""/>
      <w:lvlJc w:val="left"/>
      <w:pPr>
        <w:tabs>
          <w:tab w:val="num" w:pos="360"/>
        </w:tabs>
      </w:pPr>
    </w:lvl>
    <w:lvl w:ilvl="6" w:tplc="1A2C82C0">
      <w:numFmt w:val="none"/>
      <w:lvlText w:val=""/>
      <w:lvlJc w:val="left"/>
      <w:pPr>
        <w:tabs>
          <w:tab w:val="num" w:pos="360"/>
        </w:tabs>
      </w:pPr>
    </w:lvl>
    <w:lvl w:ilvl="7" w:tplc="66949380">
      <w:numFmt w:val="none"/>
      <w:lvlText w:val=""/>
      <w:lvlJc w:val="left"/>
      <w:pPr>
        <w:tabs>
          <w:tab w:val="num" w:pos="360"/>
        </w:tabs>
      </w:pPr>
    </w:lvl>
    <w:lvl w:ilvl="8" w:tplc="3BE8A6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DF7D42"/>
    <w:multiLevelType w:val="hybridMultilevel"/>
    <w:tmpl w:val="51A485C0"/>
    <w:lvl w:ilvl="0" w:tplc="CDB66D8E">
      <w:start w:val="6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516642D"/>
    <w:multiLevelType w:val="multilevel"/>
    <w:tmpl w:val="D09802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"/>
        </w:tabs>
        <w:ind w:left="16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5">
    <w:nsid w:val="49935CE5"/>
    <w:multiLevelType w:val="multilevel"/>
    <w:tmpl w:val="60DEBE3E"/>
    <w:lvl w:ilvl="0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6" w:hanging="1440"/>
      </w:pPr>
      <w:rPr>
        <w:rFonts w:hint="default"/>
      </w:rPr>
    </w:lvl>
  </w:abstractNum>
  <w:abstractNum w:abstractNumId="6">
    <w:nsid w:val="78A3480D"/>
    <w:multiLevelType w:val="hybridMultilevel"/>
    <w:tmpl w:val="A10E2DCC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7">
    <w:nsid w:val="7AFC5782"/>
    <w:multiLevelType w:val="hybridMultilevel"/>
    <w:tmpl w:val="3154B36A"/>
    <w:lvl w:ilvl="0" w:tplc="09A6A6DE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C"/>
    <w:rsid w:val="00000AEC"/>
    <w:rsid w:val="00000CFD"/>
    <w:rsid w:val="00002B73"/>
    <w:rsid w:val="00002DA5"/>
    <w:rsid w:val="0000382A"/>
    <w:rsid w:val="0000475E"/>
    <w:rsid w:val="00006218"/>
    <w:rsid w:val="00007FED"/>
    <w:rsid w:val="000105FB"/>
    <w:rsid w:val="00012765"/>
    <w:rsid w:val="00014498"/>
    <w:rsid w:val="000205A9"/>
    <w:rsid w:val="00021A94"/>
    <w:rsid w:val="00021B6F"/>
    <w:rsid w:val="0002466A"/>
    <w:rsid w:val="00024F36"/>
    <w:rsid w:val="0002512F"/>
    <w:rsid w:val="00026E54"/>
    <w:rsid w:val="00034BA5"/>
    <w:rsid w:val="00034BE5"/>
    <w:rsid w:val="0003793F"/>
    <w:rsid w:val="00040D2E"/>
    <w:rsid w:val="000410B8"/>
    <w:rsid w:val="00042029"/>
    <w:rsid w:val="000436E4"/>
    <w:rsid w:val="00046297"/>
    <w:rsid w:val="00051942"/>
    <w:rsid w:val="0005312B"/>
    <w:rsid w:val="000547F3"/>
    <w:rsid w:val="000565F0"/>
    <w:rsid w:val="00056A4A"/>
    <w:rsid w:val="00063591"/>
    <w:rsid w:val="000668B1"/>
    <w:rsid w:val="00070790"/>
    <w:rsid w:val="00072304"/>
    <w:rsid w:val="00073E14"/>
    <w:rsid w:val="00080648"/>
    <w:rsid w:val="00082E02"/>
    <w:rsid w:val="00085299"/>
    <w:rsid w:val="00090BB9"/>
    <w:rsid w:val="000929B9"/>
    <w:rsid w:val="00094E73"/>
    <w:rsid w:val="000978A5"/>
    <w:rsid w:val="000A1408"/>
    <w:rsid w:val="000A3CB9"/>
    <w:rsid w:val="000A4623"/>
    <w:rsid w:val="000A5632"/>
    <w:rsid w:val="000A69CF"/>
    <w:rsid w:val="000B1ED8"/>
    <w:rsid w:val="000B2EEE"/>
    <w:rsid w:val="000B59D2"/>
    <w:rsid w:val="000C31B3"/>
    <w:rsid w:val="000C5779"/>
    <w:rsid w:val="000C61A8"/>
    <w:rsid w:val="000C6A6F"/>
    <w:rsid w:val="000C7ED2"/>
    <w:rsid w:val="000D120E"/>
    <w:rsid w:val="000D19F0"/>
    <w:rsid w:val="000D2D49"/>
    <w:rsid w:val="000D4361"/>
    <w:rsid w:val="000D595E"/>
    <w:rsid w:val="000D5A02"/>
    <w:rsid w:val="000D631E"/>
    <w:rsid w:val="000D7327"/>
    <w:rsid w:val="000E556C"/>
    <w:rsid w:val="000E5CDB"/>
    <w:rsid w:val="000E62A5"/>
    <w:rsid w:val="000E6B4A"/>
    <w:rsid w:val="000E6E66"/>
    <w:rsid w:val="000E7049"/>
    <w:rsid w:val="000E7CE2"/>
    <w:rsid w:val="000E7F04"/>
    <w:rsid w:val="000F2C05"/>
    <w:rsid w:val="000F30F9"/>
    <w:rsid w:val="000F566A"/>
    <w:rsid w:val="000F67F0"/>
    <w:rsid w:val="0010265B"/>
    <w:rsid w:val="00104DA6"/>
    <w:rsid w:val="00104DDD"/>
    <w:rsid w:val="0010504B"/>
    <w:rsid w:val="00105913"/>
    <w:rsid w:val="00106822"/>
    <w:rsid w:val="00115A97"/>
    <w:rsid w:val="0011697D"/>
    <w:rsid w:val="00116D66"/>
    <w:rsid w:val="00125225"/>
    <w:rsid w:val="0012662B"/>
    <w:rsid w:val="00127F90"/>
    <w:rsid w:val="00130E5F"/>
    <w:rsid w:val="00131DC9"/>
    <w:rsid w:val="00134A4C"/>
    <w:rsid w:val="00136761"/>
    <w:rsid w:val="00137709"/>
    <w:rsid w:val="001402C8"/>
    <w:rsid w:val="00140900"/>
    <w:rsid w:val="001412B7"/>
    <w:rsid w:val="00141317"/>
    <w:rsid w:val="00144A30"/>
    <w:rsid w:val="00144C41"/>
    <w:rsid w:val="00145CE2"/>
    <w:rsid w:val="00146D67"/>
    <w:rsid w:val="0014752B"/>
    <w:rsid w:val="0015003C"/>
    <w:rsid w:val="001522E4"/>
    <w:rsid w:val="00152A4A"/>
    <w:rsid w:val="00153826"/>
    <w:rsid w:val="001555D9"/>
    <w:rsid w:val="0016322A"/>
    <w:rsid w:val="00165245"/>
    <w:rsid w:val="00167F6A"/>
    <w:rsid w:val="00173AE2"/>
    <w:rsid w:val="001808DB"/>
    <w:rsid w:val="0018097A"/>
    <w:rsid w:val="00182870"/>
    <w:rsid w:val="001841A9"/>
    <w:rsid w:val="001848B8"/>
    <w:rsid w:val="001875EE"/>
    <w:rsid w:val="0019020E"/>
    <w:rsid w:val="00190EEC"/>
    <w:rsid w:val="0019356A"/>
    <w:rsid w:val="00195304"/>
    <w:rsid w:val="001955F5"/>
    <w:rsid w:val="001A35D4"/>
    <w:rsid w:val="001A50F0"/>
    <w:rsid w:val="001A78CC"/>
    <w:rsid w:val="001B07A9"/>
    <w:rsid w:val="001B1C31"/>
    <w:rsid w:val="001B1F15"/>
    <w:rsid w:val="001B3031"/>
    <w:rsid w:val="001B30A6"/>
    <w:rsid w:val="001B3CA0"/>
    <w:rsid w:val="001B3DCF"/>
    <w:rsid w:val="001B4468"/>
    <w:rsid w:val="001B58F6"/>
    <w:rsid w:val="001B750D"/>
    <w:rsid w:val="001C15B5"/>
    <w:rsid w:val="001C22C0"/>
    <w:rsid w:val="001C3321"/>
    <w:rsid w:val="001C5F50"/>
    <w:rsid w:val="001C75FF"/>
    <w:rsid w:val="001D24CD"/>
    <w:rsid w:val="001D330F"/>
    <w:rsid w:val="001D3A41"/>
    <w:rsid w:val="001D57BB"/>
    <w:rsid w:val="001D6DA9"/>
    <w:rsid w:val="001D6E5D"/>
    <w:rsid w:val="001D7631"/>
    <w:rsid w:val="001E071C"/>
    <w:rsid w:val="001E1B8B"/>
    <w:rsid w:val="001E2244"/>
    <w:rsid w:val="001E6004"/>
    <w:rsid w:val="001F1E61"/>
    <w:rsid w:val="001F1FB0"/>
    <w:rsid w:val="001F397E"/>
    <w:rsid w:val="001F536C"/>
    <w:rsid w:val="001F5BEE"/>
    <w:rsid w:val="001F5CE7"/>
    <w:rsid w:val="001F5D2A"/>
    <w:rsid w:val="002035E7"/>
    <w:rsid w:val="00206FB4"/>
    <w:rsid w:val="00211913"/>
    <w:rsid w:val="0021409F"/>
    <w:rsid w:val="00214284"/>
    <w:rsid w:val="00214B0F"/>
    <w:rsid w:val="00214D0E"/>
    <w:rsid w:val="002153FD"/>
    <w:rsid w:val="002161FD"/>
    <w:rsid w:val="00221094"/>
    <w:rsid w:val="0022186A"/>
    <w:rsid w:val="00222BCA"/>
    <w:rsid w:val="002245C6"/>
    <w:rsid w:val="00230062"/>
    <w:rsid w:val="00231B3C"/>
    <w:rsid w:val="00233AAF"/>
    <w:rsid w:val="00233EA6"/>
    <w:rsid w:val="0023516B"/>
    <w:rsid w:val="0024005F"/>
    <w:rsid w:val="00240FFB"/>
    <w:rsid w:val="002447E2"/>
    <w:rsid w:val="00246F30"/>
    <w:rsid w:val="00255019"/>
    <w:rsid w:val="00257A9F"/>
    <w:rsid w:val="00257E86"/>
    <w:rsid w:val="0026162F"/>
    <w:rsid w:val="00261FC8"/>
    <w:rsid w:val="00264462"/>
    <w:rsid w:val="002645BE"/>
    <w:rsid w:val="00264802"/>
    <w:rsid w:val="0027030B"/>
    <w:rsid w:val="00272B51"/>
    <w:rsid w:val="00272D56"/>
    <w:rsid w:val="002772FE"/>
    <w:rsid w:val="00284F5A"/>
    <w:rsid w:val="00290C72"/>
    <w:rsid w:val="0029433A"/>
    <w:rsid w:val="002978C8"/>
    <w:rsid w:val="002A211F"/>
    <w:rsid w:val="002A2760"/>
    <w:rsid w:val="002A5A68"/>
    <w:rsid w:val="002A5D06"/>
    <w:rsid w:val="002A6325"/>
    <w:rsid w:val="002A6423"/>
    <w:rsid w:val="002A7382"/>
    <w:rsid w:val="002B0426"/>
    <w:rsid w:val="002B3338"/>
    <w:rsid w:val="002B756F"/>
    <w:rsid w:val="002C1B57"/>
    <w:rsid w:val="002C22A7"/>
    <w:rsid w:val="002C63A9"/>
    <w:rsid w:val="002C6F1E"/>
    <w:rsid w:val="002C7D2C"/>
    <w:rsid w:val="002D0B8F"/>
    <w:rsid w:val="002D1D38"/>
    <w:rsid w:val="002D3774"/>
    <w:rsid w:val="002D49FE"/>
    <w:rsid w:val="002D4C96"/>
    <w:rsid w:val="002D5267"/>
    <w:rsid w:val="002E2CEC"/>
    <w:rsid w:val="002E42FB"/>
    <w:rsid w:val="002E6B1C"/>
    <w:rsid w:val="002F73B6"/>
    <w:rsid w:val="00302CFB"/>
    <w:rsid w:val="003073FD"/>
    <w:rsid w:val="00310370"/>
    <w:rsid w:val="0031059D"/>
    <w:rsid w:val="00310BE8"/>
    <w:rsid w:val="00310CCE"/>
    <w:rsid w:val="00313503"/>
    <w:rsid w:val="00314200"/>
    <w:rsid w:val="00316446"/>
    <w:rsid w:val="00323509"/>
    <w:rsid w:val="00323708"/>
    <w:rsid w:val="00325066"/>
    <w:rsid w:val="0032671B"/>
    <w:rsid w:val="003276E6"/>
    <w:rsid w:val="003343EA"/>
    <w:rsid w:val="003346F0"/>
    <w:rsid w:val="0033655C"/>
    <w:rsid w:val="00343AFE"/>
    <w:rsid w:val="00345849"/>
    <w:rsid w:val="00347532"/>
    <w:rsid w:val="003519EC"/>
    <w:rsid w:val="003532EE"/>
    <w:rsid w:val="00353D1C"/>
    <w:rsid w:val="00356A45"/>
    <w:rsid w:val="00357C6A"/>
    <w:rsid w:val="003605DD"/>
    <w:rsid w:val="00360628"/>
    <w:rsid w:val="00360B51"/>
    <w:rsid w:val="003612DB"/>
    <w:rsid w:val="00362690"/>
    <w:rsid w:val="003635A6"/>
    <w:rsid w:val="003714B4"/>
    <w:rsid w:val="0037281E"/>
    <w:rsid w:val="00372C4B"/>
    <w:rsid w:val="00373233"/>
    <w:rsid w:val="003740B0"/>
    <w:rsid w:val="0037639C"/>
    <w:rsid w:val="00380413"/>
    <w:rsid w:val="00381256"/>
    <w:rsid w:val="00381849"/>
    <w:rsid w:val="00382962"/>
    <w:rsid w:val="00384E21"/>
    <w:rsid w:val="00386C01"/>
    <w:rsid w:val="00393802"/>
    <w:rsid w:val="00394F6D"/>
    <w:rsid w:val="003A1D3E"/>
    <w:rsid w:val="003A759D"/>
    <w:rsid w:val="003B1068"/>
    <w:rsid w:val="003B2E43"/>
    <w:rsid w:val="003B6669"/>
    <w:rsid w:val="003C05C9"/>
    <w:rsid w:val="003C4B41"/>
    <w:rsid w:val="003D10D1"/>
    <w:rsid w:val="003D1E74"/>
    <w:rsid w:val="003D2ED3"/>
    <w:rsid w:val="003D4A7F"/>
    <w:rsid w:val="003D7E18"/>
    <w:rsid w:val="003E2477"/>
    <w:rsid w:val="003E6C28"/>
    <w:rsid w:val="004014F4"/>
    <w:rsid w:val="00401E2A"/>
    <w:rsid w:val="00405491"/>
    <w:rsid w:val="00406763"/>
    <w:rsid w:val="0040705E"/>
    <w:rsid w:val="00407891"/>
    <w:rsid w:val="00411A5B"/>
    <w:rsid w:val="00417C53"/>
    <w:rsid w:val="0042002F"/>
    <w:rsid w:val="00420839"/>
    <w:rsid w:val="00424117"/>
    <w:rsid w:val="00425542"/>
    <w:rsid w:val="004256F5"/>
    <w:rsid w:val="004259E2"/>
    <w:rsid w:val="00425FE5"/>
    <w:rsid w:val="004303ED"/>
    <w:rsid w:val="0043052B"/>
    <w:rsid w:val="004307A8"/>
    <w:rsid w:val="00430B20"/>
    <w:rsid w:val="0043201D"/>
    <w:rsid w:val="004334A1"/>
    <w:rsid w:val="004334D7"/>
    <w:rsid w:val="004348FE"/>
    <w:rsid w:val="00435E27"/>
    <w:rsid w:val="0044097A"/>
    <w:rsid w:val="0044129E"/>
    <w:rsid w:val="00442E18"/>
    <w:rsid w:val="00442E96"/>
    <w:rsid w:val="00445D49"/>
    <w:rsid w:val="00446041"/>
    <w:rsid w:val="00447880"/>
    <w:rsid w:val="004500AA"/>
    <w:rsid w:val="00452F30"/>
    <w:rsid w:val="004537B1"/>
    <w:rsid w:val="0045382A"/>
    <w:rsid w:val="004549BD"/>
    <w:rsid w:val="00455B96"/>
    <w:rsid w:val="0045758C"/>
    <w:rsid w:val="00457A2D"/>
    <w:rsid w:val="0046090E"/>
    <w:rsid w:val="00460ACB"/>
    <w:rsid w:val="00461BE5"/>
    <w:rsid w:val="00463BDE"/>
    <w:rsid w:val="004706E1"/>
    <w:rsid w:val="004731F2"/>
    <w:rsid w:val="00474435"/>
    <w:rsid w:val="00480915"/>
    <w:rsid w:val="004820BF"/>
    <w:rsid w:val="0048234E"/>
    <w:rsid w:val="004829EF"/>
    <w:rsid w:val="004840BA"/>
    <w:rsid w:val="00484BAF"/>
    <w:rsid w:val="00486421"/>
    <w:rsid w:val="00486EFE"/>
    <w:rsid w:val="004904B2"/>
    <w:rsid w:val="00490BB4"/>
    <w:rsid w:val="00495568"/>
    <w:rsid w:val="00495BA5"/>
    <w:rsid w:val="00495E0A"/>
    <w:rsid w:val="004A017F"/>
    <w:rsid w:val="004A2BE0"/>
    <w:rsid w:val="004A3F55"/>
    <w:rsid w:val="004A4D7F"/>
    <w:rsid w:val="004A6806"/>
    <w:rsid w:val="004B135E"/>
    <w:rsid w:val="004B3EF3"/>
    <w:rsid w:val="004B51C1"/>
    <w:rsid w:val="004C2265"/>
    <w:rsid w:val="004C3F2F"/>
    <w:rsid w:val="004C44D0"/>
    <w:rsid w:val="004C5A4F"/>
    <w:rsid w:val="004C7793"/>
    <w:rsid w:val="004D3FE9"/>
    <w:rsid w:val="004D4F07"/>
    <w:rsid w:val="004D59F2"/>
    <w:rsid w:val="004E1C69"/>
    <w:rsid w:val="004E1EDE"/>
    <w:rsid w:val="004E2B22"/>
    <w:rsid w:val="004E3092"/>
    <w:rsid w:val="004E3CE3"/>
    <w:rsid w:val="004E4F14"/>
    <w:rsid w:val="004E5B97"/>
    <w:rsid w:val="004F122F"/>
    <w:rsid w:val="004F1B54"/>
    <w:rsid w:val="004F3858"/>
    <w:rsid w:val="004F62C4"/>
    <w:rsid w:val="004F66ED"/>
    <w:rsid w:val="00502B0E"/>
    <w:rsid w:val="005068CB"/>
    <w:rsid w:val="00507524"/>
    <w:rsid w:val="005076E8"/>
    <w:rsid w:val="005104F6"/>
    <w:rsid w:val="0051082A"/>
    <w:rsid w:val="0051153F"/>
    <w:rsid w:val="00514617"/>
    <w:rsid w:val="005168F0"/>
    <w:rsid w:val="0052331A"/>
    <w:rsid w:val="00524F86"/>
    <w:rsid w:val="00525160"/>
    <w:rsid w:val="00526718"/>
    <w:rsid w:val="005269E7"/>
    <w:rsid w:val="0053164D"/>
    <w:rsid w:val="00534C49"/>
    <w:rsid w:val="005353EC"/>
    <w:rsid w:val="00536A25"/>
    <w:rsid w:val="00537906"/>
    <w:rsid w:val="00543CCC"/>
    <w:rsid w:val="005444AB"/>
    <w:rsid w:val="00547F91"/>
    <w:rsid w:val="00550290"/>
    <w:rsid w:val="00550DBD"/>
    <w:rsid w:val="00551D2E"/>
    <w:rsid w:val="005545AD"/>
    <w:rsid w:val="005569B0"/>
    <w:rsid w:val="00556F77"/>
    <w:rsid w:val="00557E86"/>
    <w:rsid w:val="00560058"/>
    <w:rsid w:val="00564955"/>
    <w:rsid w:val="005672DA"/>
    <w:rsid w:val="00570A6B"/>
    <w:rsid w:val="005710F3"/>
    <w:rsid w:val="005730AE"/>
    <w:rsid w:val="005735A0"/>
    <w:rsid w:val="00573717"/>
    <w:rsid w:val="00575B29"/>
    <w:rsid w:val="005761D8"/>
    <w:rsid w:val="00582249"/>
    <w:rsid w:val="005836F2"/>
    <w:rsid w:val="00585103"/>
    <w:rsid w:val="005856F0"/>
    <w:rsid w:val="005865AE"/>
    <w:rsid w:val="00590BA8"/>
    <w:rsid w:val="00592028"/>
    <w:rsid w:val="00592586"/>
    <w:rsid w:val="00596696"/>
    <w:rsid w:val="005977E5"/>
    <w:rsid w:val="005A0452"/>
    <w:rsid w:val="005A0C74"/>
    <w:rsid w:val="005A1BA5"/>
    <w:rsid w:val="005A2746"/>
    <w:rsid w:val="005A3E94"/>
    <w:rsid w:val="005A40CB"/>
    <w:rsid w:val="005A71D0"/>
    <w:rsid w:val="005A7FC2"/>
    <w:rsid w:val="005B0315"/>
    <w:rsid w:val="005B1364"/>
    <w:rsid w:val="005B1495"/>
    <w:rsid w:val="005B1DA2"/>
    <w:rsid w:val="005B3085"/>
    <w:rsid w:val="005B58CC"/>
    <w:rsid w:val="005B7F4E"/>
    <w:rsid w:val="005C1470"/>
    <w:rsid w:val="005C2871"/>
    <w:rsid w:val="005C2E68"/>
    <w:rsid w:val="005C3638"/>
    <w:rsid w:val="005C44FF"/>
    <w:rsid w:val="005C66EF"/>
    <w:rsid w:val="005C6DCC"/>
    <w:rsid w:val="005C6DCE"/>
    <w:rsid w:val="005D249F"/>
    <w:rsid w:val="005D29F4"/>
    <w:rsid w:val="005D2F3E"/>
    <w:rsid w:val="005D3CB5"/>
    <w:rsid w:val="005D6C90"/>
    <w:rsid w:val="005D6DC3"/>
    <w:rsid w:val="005E1AB3"/>
    <w:rsid w:val="005E3B7E"/>
    <w:rsid w:val="005E4228"/>
    <w:rsid w:val="005E48A3"/>
    <w:rsid w:val="005E5540"/>
    <w:rsid w:val="005E5632"/>
    <w:rsid w:val="005E7133"/>
    <w:rsid w:val="005F1C84"/>
    <w:rsid w:val="005F5116"/>
    <w:rsid w:val="005F54AF"/>
    <w:rsid w:val="005F63DF"/>
    <w:rsid w:val="005F76BE"/>
    <w:rsid w:val="005F7FA6"/>
    <w:rsid w:val="00600BE1"/>
    <w:rsid w:val="00601D7A"/>
    <w:rsid w:val="00604A00"/>
    <w:rsid w:val="006060FD"/>
    <w:rsid w:val="0061171C"/>
    <w:rsid w:val="006143F1"/>
    <w:rsid w:val="00615C23"/>
    <w:rsid w:val="00621943"/>
    <w:rsid w:val="00622884"/>
    <w:rsid w:val="00622FC6"/>
    <w:rsid w:val="006237B4"/>
    <w:rsid w:val="006267BC"/>
    <w:rsid w:val="00631010"/>
    <w:rsid w:val="00631796"/>
    <w:rsid w:val="0063216D"/>
    <w:rsid w:val="006322A2"/>
    <w:rsid w:val="00636729"/>
    <w:rsid w:val="0063691F"/>
    <w:rsid w:val="00636CEB"/>
    <w:rsid w:val="00637412"/>
    <w:rsid w:val="00637BC1"/>
    <w:rsid w:val="0064048B"/>
    <w:rsid w:val="00641453"/>
    <w:rsid w:val="00642289"/>
    <w:rsid w:val="0064448D"/>
    <w:rsid w:val="0064703C"/>
    <w:rsid w:val="0064707C"/>
    <w:rsid w:val="006475E8"/>
    <w:rsid w:val="0065008B"/>
    <w:rsid w:val="0065084F"/>
    <w:rsid w:val="00650FFF"/>
    <w:rsid w:val="00651530"/>
    <w:rsid w:val="00652253"/>
    <w:rsid w:val="00655902"/>
    <w:rsid w:val="006559E7"/>
    <w:rsid w:val="00656C04"/>
    <w:rsid w:val="00660242"/>
    <w:rsid w:val="00660404"/>
    <w:rsid w:val="00661D2B"/>
    <w:rsid w:val="00662BD7"/>
    <w:rsid w:val="00663062"/>
    <w:rsid w:val="00663AF1"/>
    <w:rsid w:val="00664891"/>
    <w:rsid w:val="00666BE6"/>
    <w:rsid w:val="00666D68"/>
    <w:rsid w:val="00666EBE"/>
    <w:rsid w:val="006671CE"/>
    <w:rsid w:val="00670CF5"/>
    <w:rsid w:val="00670E10"/>
    <w:rsid w:val="006720D1"/>
    <w:rsid w:val="00672250"/>
    <w:rsid w:val="00674098"/>
    <w:rsid w:val="00680197"/>
    <w:rsid w:val="006802AA"/>
    <w:rsid w:val="00681A9D"/>
    <w:rsid w:val="00681EC0"/>
    <w:rsid w:val="006876B3"/>
    <w:rsid w:val="0069136B"/>
    <w:rsid w:val="006928CE"/>
    <w:rsid w:val="00693BA5"/>
    <w:rsid w:val="0069632B"/>
    <w:rsid w:val="00696C2A"/>
    <w:rsid w:val="006970E9"/>
    <w:rsid w:val="00697149"/>
    <w:rsid w:val="006A2300"/>
    <w:rsid w:val="006A2B2E"/>
    <w:rsid w:val="006A48F2"/>
    <w:rsid w:val="006B0E06"/>
    <w:rsid w:val="006B362E"/>
    <w:rsid w:val="006B4232"/>
    <w:rsid w:val="006B5EB6"/>
    <w:rsid w:val="006B66E3"/>
    <w:rsid w:val="006C0598"/>
    <w:rsid w:val="006C07E7"/>
    <w:rsid w:val="006C1BEF"/>
    <w:rsid w:val="006C2C18"/>
    <w:rsid w:val="006C4698"/>
    <w:rsid w:val="006C564D"/>
    <w:rsid w:val="006C6988"/>
    <w:rsid w:val="006C78C5"/>
    <w:rsid w:val="006D048C"/>
    <w:rsid w:val="006D2BBD"/>
    <w:rsid w:val="006D3AF8"/>
    <w:rsid w:val="006D49A1"/>
    <w:rsid w:val="006D6C4F"/>
    <w:rsid w:val="006D7223"/>
    <w:rsid w:val="006E109B"/>
    <w:rsid w:val="006E2F9D"/>
    <w:rsid w:val="006E44E1"/>
    <w:rsid w:val="006E75EB"/>
    <w:rsid w:val="006E7D91"/>
    <w:rsid w:val="006F11B5"/>
    <w:rsid w:val="006F20C2"/>
    <w:rsid w:val="006F3F1E"/>
    <w:rsid w:val="006F40F5"/>
    <w:rsid w:val="006F653D"/>
    <w:rsid w:val="00700FF7"/>
    <w:rsid w:val="0070163F"/>
    <w:rsid w:val="00701C88"/>
    <w:rsid w:val="007059F9"/>
    <w:rsid w:val="00711DB7"/>
    <w:rsid w:val="00712752"/>
    <w:rsid w:val="0071354B"/>
    <w:rsid w:val="007155C7"/>
    <w:rsid w:val="00716BE3"/>
    <w:rsid w:val="00725034"/>
    <w:rsid w:val="00726F61"/>
    <w:rsid w:val="00727550"/>
    <w:rsid w:val="00732A5F"/>
    <w:rsid w:val="00737BC6"/>
    <w:rsid w:val="007402F4"/>
    <w:rsid w:val="007416EC"/>
    <w:rsid w:val="00742D77"/>
    <w:rsid w:val="007430F9"/>
    <w:rsid w:val="0074542B"/>
    <w:rsid w:val="00745B1F"/>
    <w:rsid w:val="00747AA0"/>
    <w:rsid w:val="007522B9"/>
    <w:rsid w:val="00752A5F"/>
    <w:rsid w:val="00754CF0"/>
    <w:rsid w:val="00755242"/>
    <w:rsid w:val="00755BCD"/>
    <w:rsid w:val="00756DCB"/>
    <w:rsid w:val="00762B91"/>
    <w:rsid w:val="00763F15"/>
    <w:rsid w:val="007672CE"/>
    <w:rsid w:val="00773214"/>
    <w:rsid w:val="00774F24"/>
    <w:rsid w:val="00777C00"/>
    <w:rsid w:val="00782E35"/>
    <w:rsid w:val="007844CC"/>
    <w:rsid w:val="00785160"/>
    <w:rsid w:val="007934F8"/>
    <w:rsid w:val="00794156"/>
    <w:rsid w:val="00795D88"/>
    <w:rsid w:val="007979BC"/>
    <w:rsid w:val="007A02EF"/>
    <w:rsid w:val="007A0C95"/>
    <w:rsid w:val="007A0D8D"/>
    <w:rsid w:val="007A11DF"/>
    <w:rsid w:val="007A429D"/>
    <w:rsid w:val="007A4946"/>
    <w:rsid w:val="007A5952"/>
    <w:rsid w:val="007B1385"/>
    <w:rsid w:val="007B1E80"/>
    <w:rsid w:val="007B1EAA"/>
    <w:rsid w:val="007B24FF"/>
    <w:rsid w:val="007B3F53"/>
    <w:rsid w:val="007B75E8"/>
    <w:rsid w:val="007B79D1"/>
    <w:rsid w:val="007C03D7"/>
    <w:rsid w:val="007C0E4D"/>
    <w:rsid w:val="007C3E19"/>
    <w:rsid w:val="007C4449"/>
    <w:rsid w:val="007D1105"/>
    <w:rsid w:val="007D15A2"/>
    <w:rsid w:val="007D5554"/>
    <w:rsid w:val="007D5BA6"/>
    <w:rsid w:val="007E0258"/>
    <w:rsid w:val="007E65D0"/>
    <w:rsid w:val="007E66BC"/>
    <w:rsid w:val="007F0A82"/>
    <w:rsid w:val="00800325"/>
    <w:rsid w:val="008026A8"/>
    <w:rsid w:val="008057CD"/>
    <w:rsid w:val="0080785C"/>
    <w:rsid w:val="00810A11"/>
    <w:rsid w:val="00812F7C"/>
    <w:rsid w:val="0081700C"/>
    <w:rsid w:val="00817B4E"/>
    <w:rsid w:val="0082202D"/>
    <w:rsid w:val="00822194"/>
    <w:rsid w:val="00827AE6"/>
    <w:rsid w:val="00833E45"/>
    <w:rsid w:val="00837D51"/>
    <w:rsid w:val="00844154"/>
    <w:rsid w:val="00844710"/>
    <w:rsid w:val="00844AF4"/>
    <w:rsid w:val="008457B3"/>
    <w:rsid w:val="00852AFE"/>
    <w:rsid w:val="00854693"/>
    <w:rsid w:val="00854D33"/>
    <w:rsid w:val="00857072"/>
    <w:rsid w:val="00862AD8"/>
    <w:rsid w:val="00862DD2"/>
    <w:rsid w:val="0086338C"/>
    <w:rsid w:val="008642A6"/>
    <w:rsid w:val="008648A9"/>
    <w:rsid w:val="00866254"/>
    <w:rsid w:val="008662AF"/>
    <w:rsid w:val="00866F7C"/>
    <w:rsid w:val="00870362"/>
    <w:rsid w:val="00874F59"/>
    <w:rsid w:val="00876E03"/>
    <w:rsid w:val="00880970"/>
    <w:rsid w:val="00880E86"/>
    <w:rsid w:val="00883255"/>
    <w:rsid w:val="00885DE9"/>
    <w:rsid w:val="00887343"/>
    <w:rsid w:val="00891B23"/>
    <w:rsid w:val="00891CF4"/>
    <w:rsid w:val="00892527"/>
    <w:rsid w:val="008968D2"/>
    <w:rsid w:val="0089767E"/>
    <w:rsid w:val="008A10FD"/>
    <w:rsid w:val="008A3EC9"/>
    <w:rsid w:val="008A4065"/>
    <w:rsid w:val="008A4679"/>
    <w:rsid w:val="008A5D81"/>
    <w:rsid w:val="008B1005"/>
    <w:rsid w:val="008B11E7"/>
    <w:rsid w:val="008B268C"/>
    <w:rsid w:val="008B2E4F"/>
    <w:rsid w:val="008B2E51"/>
    <w:rsid w:val="008B5DBC"/>
    <w:rsid w:val="008B663A"/>
    <w:rsid w:val="008C1286"/>
    <w:rsid w:val="008C21D9"/>
    <w:rsid w:val="008C2EE0"/>
    <w:rsid w:val="008C3167"/>
    <w:rsid w:val="008C40F0"/>
    <w:rsid w:val="008C6A60"/>
    <w:rsid w:val="008C7906"/>
    <w:rsid w:val="008D03C0"/>
    <w:rsid w:val="008D25F2"/>
    <w:rsid w:val="008D2AF6"/>
    <w:rsid w:val="008D672B"/>
    <w:rsid w:val="008E22C1"/>
    <w:rsid w:val="008E2EF8"/>
    <w:rsid w:val="008E3172"/>
    <w:rsid w:val="008E5575"/>
    <w:rsid w:val="008E6D1F"/>
    <w:rsid w:val="008F0B10"/>
    <w:rsid w:val="008F0E09"/>
    <w:rsid w:val="008F1139"/>
    <w:rsid w:val="008F1A95"/>
    <w:rsid w:val="008F389F"/>
    <w:rsid w:val="008F47E1"/>
    <w:rsid w:val="00902C63"/>
    <w:rsid w:val="009041BA"/>
    <w:rsid w:val="00906424"/>
    <w:rsid w:val="009159E3"/>
    <w:rsid w:val="0091635F"/>
    <w:rsid w:val="00920A3A"/>
    <w:rsid w:val="009210BC"/>
    <w:rsid w:val="00923D2B"/>
    <w:rsid w:val="00924AF9"/>
    <w:rsid w:val="00925662"/>
    <w:rsid w:val="00933FEC"/>
    <w:rsid w:val="00937499"/>
    <w:rsid w:val="00940375"/>
    <w:rsid w:val="00944F74"/>
    <w:rsid w:val="00945930"/>
    <w:rsid w:val="009519E6"/>
    <w:rsid w:val="00954140"/>
    <w:rsid w:val="00956270"/>
    <w:rsid w:val="00956539"/>
    <w:rsid w:val="009642CD"/>
    <w:rsid w:val="009673A9"/>
    <w:rsid w:val="00971E15"/>
    <w:rsid w:val="0098062F"/>
    <w:rsid w:val="00981872"/>
    <w:rsid w:val="00986731"/>
    <w:rsid w:val="0099355B"/>
    <w:rsid w:val="0099365A"/>
    <w:rsid w:val="00994D99"/>
    <w:rsid w:val="00995F0D"/>
    <w:rsid w:val="009973E6"/>
    <w:rsid w:val="009A07ED"/>
    <w:rsid w:val="009A69FC"/>
    <w:rsid w:val="009B0721"/>
    <w:rsid w:val="009B2A31"/>
    <w:rsid w:val="009B4F09"/>
    <w:rsid w:val="009C0986"/>
    <w:rsid w:val="009C0CB1"/>
    <w:rsid w:val="009C160B"/>
    <w:rsid w:val="009C31C2"/>
    <w:rsid w:val="009C32BD"/>
    <w:rsid w:val="009C4D8D"/>
    <w:rsid w:val="009C5EFD"/>
    <w:rsid w:val="009C7E13"/>
    <w:rsid w:val="009D1176"/>
    <w:rsid w:val="009D1FB9"/>
    <w:rsid w:val="009D2814"/>
    <w:rsid w:val="009D3938"/>
    <w:rsid w:val="009D3E99"/>
    <w:rsid w:val="009D41DF"/>
    <w:rsid w:val="009E07BA"/>
    <w:rsid w:val="009E1EBE"/>
    <w:rsid w:val="009E3464"/>
    <w:rsid w:val="009E41B3"/>
    <w:rsid w:val="009E444B"/>
    <w:rsid w:val="009E700C"/>
    <w:rsid w:val="009F30D9"/>
    <w:rsid w:val="009F392B"/>
    <w:rsid w:val="009F6701"/>
    <w:rsid w:val="00A004EE"/>
    <w:rsid w:val="00A01A70"/>
    <w:rsid w:val="00A01EE8"/>
    <w:rsid w:val="00A03352"/>
    <w:rsid w:val="00A05EB9"/>
    <w:rsid w:val="00A07CB4"/>
    <w:rsid w:val="00A1111E"/>
    <w:rsid w:val="00A112B7"/>
    <w:rsid w:val="00A13A6B"/>
    <w:rsid w:val="00A1551E"/>
    <w:rsid w:val="00A155E0"/>
    <w:rsid w:val="00A161AF"/>
    <w:rsid w:val="00A20C28"/>
    <w:rsid w:val="00A21E75"/>
    <w:rsid w:val="00A25004"/>
    <w:rsid w:val="00A26DFC"/>
    <w:rsid w:val="00A27CA3"/>
    <w:rsid w:val="00A27E53"/>
    <w:rsid w:val="00A30143"/>
    <w:rsid w:val="00A332BA"/>
    <w:rsid w:val="00A3368A"/>
    <w:rsid w:val="00A3432B"/>
    <w:rsid w:val="00A426DE"/>
    <w:rsid w:val="00A428C1"/>
    <w:rsid w:val="00A44CD0"/>
    <w:rsid w:val="00A47207"/>
    <w:rsid w:val="00A512C3"/>
    <w:rsid w:val="00A543B6"/>
    <w:rsid w:val="00A57E9A"/>
    <w:rsid w:val="00A6069F"/>
    <w:rsid w:val="00A60A5B"/>
    <w:rsid w:val="00A610F4"/>
    <w:rsid w:val="00A620C4"/>
    <w:rsid w:val="00A62464"/>
    <w:rsid w:val="00A657F9"/>
    <w:rsid w:val="00A659EE"/>
    <w:rsid w:val="00A6687D"/>
    <w:rsid w:val="00A67024"/>
    <w:rsid w:val="00A6730A"/>
    <w:rsid w:val="00A67985"/>
    <w:rsid w:val="00A71343"/>
    <w:rsid w:val="00A718B5"/>
    <w:rsid w:val="00A73419"/>
    <w:rsid w:val="00A75154"/>
    <w:rsid w:val="00A752CA"/>
    <w:rsid w:val="00A76363"/>
    <w:rsid w:val="00A7773B"/>
    <w:rsid w:val="00A77E42"/>
    <w:rsid w:val="00A8139C"/>
    <w:rsid w:val="00A8192A"/>
    <w:rsid w:val="00A81DA4"/>
    <w:rsid w:val="00A86497"/>
    <w:rsid w:val="00A872F7"/>
    <w:rsid w:val="00A9280D"/>
    <w:rsid w:val="00A94654"/>
    <w:rsid w:val="00A94F61"/>
    <w:rsid w:val="00AA2B70"/>
    <w:rsid w:val="00AA30F0"/>
    <w:rsid w:val="00AA5126"/>
    <w:rsid w:val="00AA5B99"/>
    <w:rsid w:val="00AA7210"/>
    <w:rsid w:val="00AB043A"/>
    <w:rsid w:val="00AB05DF"/>
    <w:rsid w:val="00AB0AE6"/>
    <w:rsid w:val="00AB0DB3"/>
    <w:rsid w:val="00AB0F46"/>
    <w:rsid w:val="00AB312E"/>
    <w:rsid w:val="00AB592A"/>
    <w:rsid w:val="00AB5BF2"/>
    <w:rsid w:val="00AB682F"/>
    <w:rsid w:val="00AB6BE7"/>
    <w:rsid w:val="00AB7FEC"/>
    <w:rsid w:val="00AC0D9D"/>
    <w:rsid w:val="00AC19CE"/>
    <w:rsid w:val="00AC3D10"/>
    <w:rsid w:val="00AC732C"/>
    <w:rsid w:val="00AD429D"/>
    <w:rsid w:val="00AD64C7"/>
    <w:rsid w:val="00AE1D01"/>
    <w:rsid w:val="00AE5A25"/>
    <w:rsid w:val="00AE6382"/>
    <w:rsid w:val="00AE7E01"/>
    <w:rsid w:val="00AF07DC"/>
    <w:rsid w:val="00AF14C8"/>
    <w:rsid w:val="00AF6588"/>
    <w:rsid w:val="00B02009"/>
    <w:rsid w:val="00B028D9"/>
    <w:rsid w:val="00B05826"/>
    <w:rsid w:val="00B060F8"/>
    <w:rsid w:val="00B11786"/>
    <w:rsid w:val="00B16FFF"/>
    <w:rsid w:val="00B17627"/>
    <w:rsid w:val="00B2207E"/>
    <w:rsid w:val="00B233C4"/>
    <w:rsid w:val="00B24CD9"/>
    <w:rsid w:val="00B25D40"/>
    <w:rsid w:val="00B31D7A"/>
    <w:rsid w:val="00B32B62"/>
    <w:rsid w:val="00B339ED"/>
    <w:rsid w:val="00B35702"/>
    <w:rsid w:val="00B4088F"/>
    <w:rsid w:val="00B4181D"/>
    <w:rsid w:val="00B43003"/>
    <w:rsid w:val="00B4350F"/>
    <w:rsid w:val="00B44A7C"/>
    <w:rsid w:val="00B44F80"/>
    <w:rsid w:val="00B45802"/>
    <w:rsid w:val="00B466C2"/>
    <w:rsid w:val="00B47403"/>
    <w:rsid w:val="00B5224D"/>
    <w:rsid w:val="00B52391"/>
    <w:rsid w:val="00B5243B"/>
    <w:rsid w:val="00B61225"/>
    <w:rsid w:val="00B6198F"/>
    <w:rsid w:val="00B62AA7"/>
    <w:rsid w:val="00B67965"/>
    <w:rsid w:val="00B749EB"/>
    <w:rsid w:val="00B7575C"/>
    <w:rsid w:val="00B80355"/>
    <w:rsid w:val="00B808A4"/>
    <w:rsid w:val="00B8097C"/>
    <w:rsid w:val="00B8129D"/>
    <w:rsid w:val="00B82C5C"/>
    <w:rsid w:val="00B831D9"/>
    <w:rsid w:val="00B86419"/>
    <w:rsid w:val="00B95DB5"/>
    <w:rsid w:val="00B96D6E"/>
    <w:rsid w:val="00BA3485"/>
    <w:rsid w:val="00BA4AD4"/>
    <w:rsid w:val="00BB345F"/>
    <w:rsid w:val="00BB475C"/>
    <w:rsid w:val="00BB60E2"/>
    <w:rsid w:val="00BC016D"/>
    <w:rsid w:val="00BC04E6"/>
    <w:rsid w:val="00BC141D"/>
    <w:rsid w:val="00BC5A49"/>
    <w:rsid w:val="00BD195D"/>
    <w:rsid w:val="00BD2D4A"/>
    <w:rsid w:val="00BD332E"/>
    <w:rsid w:val="00BD4715"/>
    <w:rsid w:val="00BD4909"/>
    <w:rsid w:val="00BD621E"/>
    <w:rsid w:val="00BE1356"/>
    <w:rsid w:val="00BE1BFC"/>
    <w:rsid w:val="00BF1B18"/>
    <w:rsid w:val="00BF21FE"/>
    <w:rsid w:val="00BF25FD"/>
    <w:rsid w:val="00BF2D9B"/>
    <w:rsid w:val="00BF35EA"/>
    <w:rsid w:val="00BF4DBF"/>
    <w:rsid w:val="00BF5A2C"/>
    <w:rsid w:val="00BF68D6"/>
    <w:rsid w:val="00BF6B65"/>
    <w:rsid w:val="00C01B08"/>
    <w:rsid w:val="00C0445B"/>
    <w:rsid w:val="00C0461B"/>
    <w:rsid w:val="00C053D1"/>
    <w:rsid w:val="00C0578D"/>
    <w:rsid w:val="00C06E05"/>
    <w:rsid w:val="00C06EA9"/>
    <w:rsid w:val="00C110DF"/>
    <w:rsid w:val="00C123E5"/>
    <w:rsid w:val="00C13E3E"/>
    <w:rsid w:val="00C16248"/>
    <w:rsid w:val="00C1675F"/>
    <w:rsid w:val="00C175A5"/>
    <w:rsid w:val="00C179EF"/>
    <w:rsid w:val="00C21EF8"/>
    <w:rsid w:val="00C23365"/>
    <w:rsid w:val="00C26861"/>
    <w:rsid w:val="00C30608"/>
    <w:rsid w:val="00C30A1A"/>
    <w:rsid w:val="00C3109E"/>
    <w:rsid w:val="00C347A9"/>
    <w:rsid w:val="00C355C3"/>
    <w:rsid w:val="00C35F48"/>
    <w:rsid w:val="00C36AD7"/>
    <w:rsid w:val="00C40C0B"/>
    <w:rsid w:val="00C412F3"/>
    <w:rsid w:val="00C4252C"/>
    <w:rsid w:val="00C43665"/>
    <w:rsid w:val="00C45775"/>
    <w:rsid w:val="00C4588E"/>
    <w:rsid w:val="00C467B1"/>
    <w:rsid w:val="00C47E46"/>
    <w:rsid w:val="00C5302A"/>
    <w:rsid w:val="00C53DFF"/>
    <w:rsid w:val="00C541FF"/>
    <w:rsid w:val="00C543A7"/>
    <w:rsid w:val="00C569A7"/>
    <w:rsid w:val="00C619DD"/>
    <w:rsid w:val="00C62D00"/>
    <w:rsid w:val="00C66BDF"/>
    <w:rsid w:val="00C770FE"/>
    <w:rsid w:val="00C77AA5"/>
    <w:rsid w:val="00C822CB"/>
    <w:rsid w:val="00C8373B"/>
    <w:rsid w:val="00C84DAD"/>
    <w:rsid w:val="00C86D9D"/>
    <w:rsid w:val="00C87849"/>
    <w:rsid w:val="00C8786D"/>
    <w:rsid w:val="00C9192E"/>
    <w:rsid w:val="00C92E90"/>
    <w:rsid w:val="00C94095"/>
    <w:rsid w:val="00C94F25"/>
    <w:rsid w:val="00C961DB"/>
    <w:rsid w:val="00C96E40"/>
    <w:rsid w:val="00C971AF"/>
    <w:rsid w:val="00C97CE4"/>
    <w:rsid w:val="00CA4CD8"/>
    <w:rsid w:val="00CA5E46"/>
    <w:rsid w:val="00CA7FDE"/>
    <w:rsid w:val="00CB0AB3"/>
    <w:rsid w:val="00CB1C12"/>
    <w:rsid w:val="00CB239E"/>
    <w:rsid w:val="00CB38DD"/>
    <w:rsid w:val="00CB3CAC"/>
    <w:rsid w:val="00CB5189"/>
    <w:rsid w:val="00CB785E"/>
    <w:rsid w:val="00CC0DCD"/>
    <w:rsid w:val="00CC28B9"/>
    <w:rsid w:val="00CC48AD"/>
    <w:rsid w:val="00CC4E08"/>
    <w:rsid w:val="00CC542B"/>
    <w:rsid w:val="00CC704A"/>
    <w:rsid w:val="00CD0953"/>
    <w:rsid w:val="00CD1174"/>
    <w:rsid w:val="00CD188B"/>
    <w:rsid w:val="00CD191A"/>
    <w:rsid w:val="00CD2B11"/>
    <w:rsid w:val="00CD3034"/>
    <w:rsid w:val="00CD38B3"/>
    <w:rsid w:val="00CD4DFD"/>
    <w:rsid w:val="00CD6DE4"/>
    <w:rsid w:val="00CD7479"/>
    <w:rsid w:val="00CD7BF2"/>
    <w:rsid w:val="00CE4355"/>
    <w:rsid w:val="00CE5A02"/>
    <w:rsid w:val="00CE5F83"/>
    <w:rsid w:val="00CE7149"/>
    <w:rsid w:val="00CF184E"/>
    <w:rsid w:val="00CF1C0F"/>
    <w:rsid w:val="00CF1E5B"/>
    <w:rsid w:val="00CF65CB"/>
    <w:rsid w:val="00CF7706"/>
    <w:rsid w:val="00CF7F3A"/>
    <w:rsid w:val="00D00DD8"/>
    <w:rsid w:val="00D00F2A"/>
    <w:rsid w:val="00D0141E"/>
    <w:rsid w:val="00D02C0C"/>
    <w:rsid w:val="00D02F34"/>
    <w:rsid w:val="00D067B9"/>
    <w:rsid w:val="00D06FC9"/>
    <w:rsid w:val="00D109FB"/>
    <w:rsid w:val="00D11D3E"/>
    <w:rsid w:val="00D12AC8"/>
    <w:rsid w:val="00D16B8A"/>
    <w:rsid w:val="00D20037"/>
    <w:rsid w:val="00D27B8C"/>
    <w:rsid w:val="00D30AFD"/>
    <w:rsid w:val="00D31E9B"/>
    <w:rsid w:val="00D377DF"/>
    <w:rsid w:val="00D40442"/>
    <w:rsid w:val="00D432D3"/>
    <w:rsid w:val="00D4373C"/>
    <w:rsid w:val="00D43F77"/>
    <w:rsid w:val="00D46334"/>
    <w:rsid w:val="00D473C7"/>
    <w:rsid w:val="00D47C14"/>
    <w:rsid w:val="00D51C83"/>
    <w:rsid w:val="00D54BD5"/>
    <w:rsid w:val="00D5503C"/>
    <w:rsid w:val="00D60071"/>
    <w:rsid w:val="00D6210F"/>
    <w:rsid w:val="00D638FF"/>
    <w:rsid w:val="00D6450C"/>
    <w:rsid w:val="00D671CA"/>
    <w:rsid w:val="00D67B94"/>
    <w:rsid w:val="00D718EE"/>
    <w:rsid w:val="00D73890"/>
    <w:rsid w:val="00D75856"/>
    <w:rsid w:val="00D770D0"/>
    <w:rsid w:val="00D77403"/>
    <w:rsid w:val="00D774F5"/>
    <w:rsid w:val="00D81507"/>
    <w:rsid w:val="00D82791"/>
    <w:rsid w:val="00D835B3"/>
    <w:rsid w:val="00D8376A"/>
    <w:rsid w:val="00D84F09"/>
    <w:rsid w:val="00D8691B"/>
    <w:rsid w:val="00D90AA1"/>
    <w:rsid w:val="00D94211"/>
    <w:rsid w:val="00D95DE4"/>
    <w:rsid w:val="00D95F3B"/>
    <w:rsid w:val="00DA21CE"/>
    <w:rsid w:val="00DA23DF"/>
    <w:rsid w:val="00DA47EC"/>
    <w:rsid w:val="00DA47F5"/>
    <w:rsid w:val="00DA4D6B"/>
    <w:rsid w:val="00DB1CE2"/>
    <w:rsid w:val="00DB271B"/>
    <w:rsid w:val="00DB3E73"/>
    <w:rsid w:val="00DB6E79"/>
    <w:rsid w:val="00DB73E5"/>
    <w:rsid w:val="00DB79E5"/>
    <w:rsid w:val="00DC0DE8"/>
    <w:rsid w:val="00DD44F2"/>
    <w:rsid w:val="00DD6544"/>
    <w:rsid w:val="00DE019F"/>
    <w:rsid w:val="00DE0FB7"/>
    <w:rsid w:val="00DE2605"/>
    <w:rsid w:val="00DE4A59"/>
    <w:rsid w:val="00DE5DD5"/>
    <w:rsid w:val="00DE6A26"/>
    <w:rsid w:val="00DE7574"/>
    <w:rsid w:val="00DF16BC"/>
    <w:rsid w:val="00DF1707"/>
    <w:rsid w:val="00DF3E9D"/>
    <w:rsid w:val="00DF4950"/>
    <w:rsid w:val="00DF4ADF"/>
    <w:rsid w:val="00DF4B75"/>
    <w:rsid w:val="00DF6173"/>
    <w:rsid w:val="00DF6225"/>
    <w:rsid w:val="00DF6786"/>
    <w:rsid w:val="00E006CC"/>
    <w:rsid w:val="00E02AB4"/>
    <w:rsid w:val="00E02BC9"/>
    <w:rsid w:val="00E044CD"/>
    <w:rsid w:val="00E0560E"/>
    <w:rsid w:val="00E12074"/>
    <w:rsid w:val="00E1373D"/>
    <w:rsid w:val="00E14357"/>
    <w:rsid w:val="00E1510C"/>
    <w:rsid w:val="00E16842"/>
    <w:rsid w:val="00E17CF2"/>
    <w:rsid w:val="00E21E25"/>
    <w:rsid w:val="00E22747"/>
    <w:rsid w:val="00E23C80"/>
    <w:rsid w:val="00E252FA"/>
    <w:rsid w:val="00E3078F"/>
    <w:rsid w:val="00E324ED"/>
    <w:rsid w:val="00E335DB"/>
    <w:rsid w:val="00E34CA2"/>
    <w:rsid w:val="00E36397"/>
    <w:rsid w:val="00E44290"/>
    <w:rsid w:val="00E44F17"/>
    <w:rsid w:val="00E4511B"/>
    <w:rsid w:val="00E45647"/>
    <w:rsid w:val="00E47A95"/>
    <w:rsid w:val="00E50909"/>
    <w:rsid w:val="00E51785"/>
    <w:rsid w:val="00E53EF5"/>
    <w:rsid w:val="00E55C7C"/>
    <w:rsid w:val="00E57422"/>
    <w:rsid w:val="00E576DA"/>
    <w:rsid w:val="00E61993"/>
    <w:rsid w:val="00E646BC"/>
    <w:rsid w:val="00E65902"/>
    <w:rsid w:val="00E660D1"/>
    <w:rsid w:val="00E7060E"/>
    <w:rsid w:val="00E7207F"/>
    <w:rsid w:val="00E7546A"/>
    <w:rsid w:val="00E803FF"/>
    <w:rsid w:val="00E81EC5"/>
    <w:rsid w:val="00E82997"/>
    <w:rsid w:val="00E83E07"/>
    <w:rsid w:val="00E86AF8"/>
    <w:rsid w:val="00E916D9"/>
    <w:rsid w:val="00E91F30"/>
    <w:rsid w:val="00E94099"/>
    <w:rsid w:val="00E94201"/>
    <w:rsid w:val="00E954A2"/>
    <w:rsid w:val="00E965B7"/>
    <w:rsid w:val="00E977F5"/>
    <w:rsid w:val="00EA0136"/>
    <w:rsid w:val="00EA0C39"/>
    <w:rsid w:val="00EA13F6"/>
    <w:rsid w:val="00EA50E6"/>
    <w:rsid w:val="00EB18D0"/>
    <w:rsid w:val="00EB2D1C"/>
    <w:rsid w:val="00EB4158"/>
    <w:rsid w:val="00EB5F94"/>
    <w:rsid w:val="00EB7B0F"/>
    <w:rsid w:val="00EC0F9A"/>
    <w:rsid w:val="00EC16E4"/>
    <w:rsid w:val="00EC1D15"/>
    <w:rsid w:val="00EC35AD"/>
    <w:rsid w:val="00EC79BD"/>
    <w:rsid w:val="00ED1B8F"/>
    <w:rsid w:val="00ED4465"/>
    <w:rsid w:val="00ED4950"/>
    <w:rsid w:val="00ED55AA"/>
    <w:rsid w:val="00ED68AB"/>
    <w:rsid w:val="00ED707F"/>
    <w:rsid w:val="00EE4761"/>
    <w:rsid w:val="00EE504D"/>
    <w:rsid w:val="00EE7159"/>
    <w:rsid w:val="00EF32C2"/>
    <w:rsid w:val="00EF522F"/>
    <w:rsid w:val="00F020DA"/>
    <w:rsid w:val="00F02D20"/>
    <w:rsid w:val="00F0465F"/>
    <w:rsid w:val="00F05204"/>
    <w:rsid w:val="00F168A4"/>
    <w:rsid w:val="00F20091"/>
    <w:rsid w:val="00F20865"/>
    <w:rsid w:val="00F21F87"/>
    <w:rsid w:val="00F22191"/>
    <w:rsid w:val="00F26A39"/>
    <w:rsid w:val="00F27A60"/>
    <w:rsid w:val="00F3020D"/>
    <w:rsid w:val="00F32E8D"/>
    <w:rsid w:val="00F33970"/>
    <w:rsid w:val="00F35F6C"/>
    <w:rsid w:val="00F3758C"/>
    <w:rsid w:val="00F4196B"/>
    <w:rsid w:val="00F4256D"/>
    <w:rsid w:val="00F4302A"/>
    <w:rsid w:val="00F44097"/>
    <w:rsid w:val="00F45249"/>
    <w:rsid w:val="00F478DF"/>
    <w:rsid w:val="00F479B8"/>
    <w:rsid w:val="00F511C7"/>
    <w:rsid w:val="00F54983"/>
    <w:rsid w:val="00F54F78"/>
    <w:rsid w:val="00F5596B"/>
    <w:rsid w:val="00F56902"/>
    <w:rsid w:val="00F57B96"/>
    <w:rsid w:val="00F60F08"/>
    <w:rsid w:val="00F61D87"/>
    <w:rsid w:val="00F65C8B"/>
    <w:rsid w:val="00F67C2A"/>
    <w:rsid w:val="00F67C51"/>
    <w:rsid w:val="00F7081B"/>
    <w:rsid w:val="00F70BC2"/>
    <w:rsid w:val="00F712CD"/>
    <w:rsid w:val="00F750E7"/>
    <w:rsid w:val="00F76ABE"/>
    <w:rsid w:val="00F813AE"/>
    <w:rsid w:val="00F822CB"/>
    <w:rsid w:val="00F84D17"/>
    <w:rsid w:val="00F85AB1"/>
    <w:rsid w:val="00F85F95"/>
    <w:rsid w:val="00F865B5"/>
    <w:rsid w:val="00F86DCC"/>
    <w:rsid w:val="00F879BD"/>
    <w:rsid w:val="00F9037D"/>
    <w:rsid w:val="00F921B6"/>
    <w:rsid w:val="00F9239F"/>
    <w:rsid w:val="00F934B5"/>
    <w:rsid w:val="00F94055"/>
    <w:rsid w:val="00F942CC"/>
    <w:rsid w:val="00F958CF"/>
    <w:rsid w:val="00F96B43"/>
    <w:rsid w:val="00FA0A47"/>
    <w:rsid w:val="00FA3EB2"/>
    <w:rsid w:val="00FA55F9"/>
    <w:rsid w:val="00FA68C0"/>
    <w:rsid w:val="00FA68D7"/>
    <w:rsid w:val="00FB5CBA"/>
    <w:rsid w:val="00FC11F1"/>
    <w:rsid w:val="00FC21F2"/>
    <w:rsid w:val="00FC24AA"/>
    <w:rsid w:val="00FC2AB3"/>
    <w:rsid w:val="00FC2E6E"/>
    <w:rsid w:val="00FC36C3"/>
    <w:rsid w:val="00FC480F"/>
    <w:rsid w:val="00FC4DD2"/>
    <w:rsid w:val="00FC6F1E"/>
    <w:rsid w:val="00FD0F17"/>
    <w:rsid w:val="00FD3A01"/>
    <w:rsid w:val="00FD3ECE"/>
    <w:rsid w:val="00FD61C5"/>
    <w:rsid w:val="00FD6AC6"/>
    <w:rsid w:val="00FD6AEA"/>
    <w:rsid w:val="00FD77C1"/>
    <w:rsid w:val="00FD77D9"/>
    <w:rsid w:val="00FD78B6"/>
    <w:rsid w:val="00FD7C17"/>
    <w:rsid w:val="00FE033F"/>
    <w:rsid w:val="00FE6A66"/>
    <w:rsid w:val="00FE74A2"/>
    <w:rsid w:val="00FF1668"/>
    <w:rsid w:val="00FF3C9D"/>
    <w:rsid w:val="00FF48C3"/>
    <w:rsid w:val="00FF6857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2D"/>
    <w:rPr>
      <w:rFonts w:ascii="Tahoma" w:hAnsi="Tahoma"/>
      <w:sz w:val="24"/>
      <w:lang w:eastAsia="en-US"/>
    </w:rPr>
  </w:style>
  <w:style w:type="paragraph" w:styleId="1">
    <w:name w:val="heading 1"/>
    <w:basedOn w:val="a"/>
    <w:next w:val="a"/>
    <w:qFormat/>
    <w:rsid w:val="008220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2202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2202D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202D"/>
    <w:rPr>
      <w:rFonts w:cs="Tahoma"/>
      <w:sz w:val="16"/>
      <w:szCs w:val="16"/>
    </w:rPr>
  </w:style>
  <w:style w:type="paragraph" w:styleId="30">
    <w:name w:val="Body Text Indent 3"/>
    <w:basedOn w:val="a"/>
    <w:rsid w:val="0082202D"/>
    <w:pPr>
      <w:ind w:firstLine="426"/>
      <w:jc w:val="both"/>
    </w:pPr>
    <w:rPr>
      <w:rFonts w:ascii="Arial" w:hAnsi="Arial" w:cs="Arial"/>
      <w:sz w:val="19"/>
      <w:lang w:eastAsia="ru-RU"/>
    </w:rPr>
  </w:style>
  <w:style w:type="paragraph" w:customStyle="1" w:styleId="a4">
    <w:name w:val="Заголовок статьи"/>
    <w:basedOn w:val="1"/>
    <w:next w:val="a"/>
    <w:rsid w:val="0082202D"/>
    <w:pPr>
      <w:jc w:val="center"/>
    </w:pPr>
    <w:rPr>
      <w:rFonts w:ascii="Tahoma" w:hAnsi="Tahoma"/>
      <w:sz w:val="24"/>
    </w:rPr>
  </w:style>
  <w:style w:type="paragraph" w:styleId="20">
    <w:name w:val="Body Text Indent 2"/>
    <w:basedOn w:val="a"/>
    <w:link w:val="21"/>
    <w:rsid w:val="0082202D"/>
    <w:pPr>
      <w:spacing w:after="120" w:line="480" w:lineRule="auto"/>
      <w:ind w:left="283"/>
    </w:pPr>
  </w:style>
  <w:style w:type="paragraph" w:styleId="a5">
    <w:name w:val="header"/>
    <w:basedOn w:val="a"/>
    <w:rsid w:val="0082202D"/>
    <w:pPr>
      <w:tabs>
        <w:tab w:val="center" w:pos="4677"/>
        <w:tab w:val="right" w:pos="9355"/>
      </w:tabs>
    </w:pPr>
    <w:rPr>
      <w:rFonts w:ascii="Arial" w:hAnsi="Arial"/>
      <w:szCs w:val="24"/>
      <w:lang w:eastAsia="ru-RU"/>
    </w:rPr>
  </w:style>
  <w:style w:type="paragraph" w:styleId="a6">
    <w:name w:val="Document Map"/>
    <w:basedOn w:val="a"/>
    <w:semiHidden/>
    <w:rsid w:val="0082202D"/>
    <w:pPr>
      <w:shd w:val="clear" w:color="auto" w:fill="000080"/>
    </w:pPr>
    <w:rPr>
      <w:rFonts w:cs="Tahoma"/>
    </w:rPr>
  </w:style>
  <w:style w:type="character" w:styleId="HTML">
    <w:name w:val="HTML Code"/>
    <w:uiPriority w:val="99"/>
    <w:semiHidden/>
    <w:unhideWhenUsed/>
    <w:rsid w:val="00B82C5C"/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0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0F2A"/>
    <w:rPr>
      <w:rFonts w:ascii="Tahoma" w:hAnsi="Tahoma"/>
      <w:sz w:val="24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1D6E5D"/>
    <w:rPr>
      <w:rFonts w:ascii="Tahoma" w:hAnsi="Tahoma"/>
      <w:sz w:val="24"/>
      <w:lang w:eastAsia="en-US"/>
    </w:rPr>
  </w:style>
  <w:style w:type="paragraph" w:styleId="a9">
    <w:name w:val="Normal (Web)"/>
    <w:basedOn w:val="a"/>
    <w:uiPriority w:val="99"/>
    <w:unhideWhenUsed/>
    <w:rsid w:val="00C123E5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6060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75;&#1086;&#1074;&#1086;&#1088;&#1072;\&#1044;&#1086;&#1075;&#1086;&#1074;&#1086;&#1088;%20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250E-61B2-4296-AA4E-358E86B2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Обычный</Template>
  <TotalTime>89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LBS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user1032</dc:creator>
  <cp:lastModifiedBy>user0201</cp:lastModifiedBy>
  <cp:revision>46</cp:revision>
  <cp:lastPrinted>2019-02-20T08:41:00Z</cp:lastPrinted>
  <dcterms:created xsi:type="dcterms:W3CDTF">2021-03-26T09:39:00Z</dcterms:created>
  <dcterms:modified xsi:type="dcterms:W3CDTF">2022-12-27T07:29:00Z</dcterms:modified>
</cp:coreProperties>
</file>